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F" w:rsidRPr="00F74F8C" w:rsidRDefault="005A359F" w:rsidP="00847B63">
      <w:pPr>
        <w:rPr>
          <w:rFonts w:ascii="Arial" w:eastAsia="HGSｺﾞｼｯｸM" w:hAnsi="Arial" w:cs="Arial"/>
          <w:sz w:val="24"/>
          <w:szCs w:val="24"/>
        </w:rPr>
      </w:pPr>
      <w:r w:rsidRPr="00F74F8C">
        <w:rPr>
          <w:rFonts w:ascii="Arial" w:eastAsia="HGSｺﾞｼｯｸM" w:hAnsi="Arial" w:cs="Arial"/>
          <w:sz w:val="24"/>
          <w:szCs w:val="24"/>
        </w:rPr>
        <w:t>（</w:t>
      </w:r>
      <w:r w:rsidR="00533067" w:rsidRPr="00F74F8C">
        <w:rPr>
          <w:rFonts w:ascii="Arial" w:eastAsia="HGSｺﾞｼｯｸM" w:hAnsi="Arial" w:cs="Arial"/>
          <w:sz w:val="24"/>
          <w:szCs w:val="24"/>
        </w:rPr>
        <w:t>様式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="00F74F8C">
        <w:rPr>
          <w:rFonts w:ascii="Arial" w:eastAsia="HGSｺﾞｼｯｸM" w:hAnsi="Arial" w:cs="Arial" w:hint="eastAsia"/>
          <w:sz w:val="24"/>
          <w:szCs w:val="24"/>
        </w:rPr>
        <w:t>－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Pr="00F74F8C">
        <w:rPr>
          <w:rFonts w:ascii="Arial" w:eastAsia="HGSｺﾞｼｯｸM" w:hAnsi="Arial" w:cs="Arial"/>
          <w:sz w:val="24"/>
          <w:szCs w:val="24"/>
        </w:rPr>
        <w:t>）</w:t>
      </w:r>
    </w:p>
    <w:p w:rsidR="00AC64E4" w:rsidRPr="00F74F8C" w:rsidRDefault="009D3EB6" w:rsidP="008A1E30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F74F8C">
        <w:rPr>
          <w:rFonts w:ascii="Arial" w:eastAsia="HGSｺﾞｼｯｸE" w:hAnsi="Arial" w:cs="Arial"/>
          <w:sz w:val="36"/>
          <w:szCs w:val="24"/>
        </w:rPr>
        <w:t>参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加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意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向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表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明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F74F8C" w:rsidRDefault="002C1483" w:rsidP="00847B63">
      <w:pPr>
        <w:jc w:val="righ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平成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="00D93227" w:rsidRPr="00F74F8C">
        <w:rPr>
          <w:rFonts w:ascii="Arial" w:eastAsia="HGSｺﾞｼｯｸM" w:hAnsi="Arial" w:cs="Arial"/>
          <w:szCs w:val="24"/>
        </w:rPr>
        <w:t xml:space="preserve">年　</w:t>
      </w:r>
      <w:r w:rsidR="00C90F05" w:rsidRPr="00F74F8C">
        <w:rPr>
          <w:rFonts w:ascii="Arial" w:eastAsia="HGSｺﾞｼｯｸM" w:hAnsi="Arial" w:cs="Arial"/>
          <w:szCs w:val="24"/>
        </w:rPr>
        <w:t xml:space="preserve">月　</w:t>
      </w:r>
      <w:r w:rsidR="00D93227" w:rsidRPr="00F74F8C">
        <w:rPr>
          <w:rFonts w:ascii="Arial" w:eastAsia="HGSｺﾞｼｯｸM" w:hAnsi="Arial" w:cs="Arial"/>
          <w:szCs w:val="24"/>
        </w:rPr>
        <w:t>日</w:t>
      </w:r>
    </w:p>
    <w:p w:rsidR="00D63A5F" w:rsidRPr="00F74F8C" w:rsidRDefault="00D63A5F" w:rsidP="00847B63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【宛先】</w:t>
      </w:r>
    </w:p>
    <w:p w:rsidR="00145550" w:rsidRPr="00F74F8C" w:rsidRDefault="00145550" w:rsidP="00FD3D81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北海道新幹線</w:t>
      </w:r>
      <w:r w:rsidRPr="00F74F8C">
        <w:rPr>
          <w:rFonts w:ascii="Arial" w:eastAsia="HGSｺﾞｼｯｸM" w:hAnsi="Arial" w:cs="Arial"/>
          <w:szCs w:val="24"/>
        </w:rPr>
        <w:t>×nittan</w:t>
      </w:r>
      <w:r w:rsidRPr="00F74F8C">
        <w:rPr>
          <w:rFonts w:ascii="Arial" w:eastAsia="HGSｺﾞｼｯｸM" w:hAnsi="Arial" w:cs="Arial"/>
          <w:szCs w:val="24"/>
        </w:rPr>
        <w:t>地域戦略会議</w:t>
      </w:r>
    </w:p>
    <w:p w:rsidR="00FD3D81" w:rsidRPr="00F74F8C" w:rsidRDefault="00145550" w:rsidP="005A359F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会長　苫小牧</w:t>
      </w:r>
      <w:r w:rsidR="00FD3D81" w:rsidRPr="00F74F8C">
        <w:rPr>
          <w:rFonts w:ascii="Arial" w:eastAsia="HGSｺﾞｼｯｸM" w:hAnsi="Arial" w:cs="Arial"/>
          <w:szCs w:val="24"/>
        </w:rPr>
        <w:t xml:space="preserve">市長　</w:t>
      </w:r>
      <w:r w:rsidRPr="00F74F8C">
        <w:rPr>
          <w:rFonts w:ascii="Arial" w:eastAsia="HGSｺﾞｼｯｸM" w:hAnsi="Arial" w:cs="Arial"/>
          <w:szCs w:val="24"/>
        </w:rPr>
        <w:t>岩倉　博文</w:t>
      </w:r>
    </w:p>
    <w:p w:rsidR="005A359F" w:rsidRPr="00F74F8C" w:rsidRDefault="005A359F" w:rsidP="005A359F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【提出者】</w:t>
      </w:r>
    </w:p>
    <w:p w:rsidR="00FD3D81" w:rsidRPr="00F74F8C" w:rsidRDefault="00FD3D81" w:rsidP="00590A4E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住　　　　所：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商号又は名称：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 xml:space="preserve">代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 xml:space="preserve">表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>者：</w:t>
      </w:r>
      <w:r w:rsidR="005A359F" w:rsidRPr="00F74F8C">
        <w:rPr>
          <w:rFonts w:ascii="Arial" w:eastAsia="HGSｺﾞｼｯｸM" w:hAnsi="Arial" w:cs="Arial"/>
          <w:szCs w:val="24"/>
        </w:rPr>
        <w:t xml:space="preserve">       </w:t>
      </w:r>
      <w:r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 </w:t>
      </w:r>
      <w:r w:rsidR="005A359F" w:rsidRPr="00F74F8C">
        <w:rPr>
          <w:rFonts w:ascii="Arial" w:eastAsia="HGSｺﾞｼｯｸM" w:hAnsi="Arial" w:cs="Arial"/>
          <w:szCs w:val="24"/>
        </w:rPr>
        <w:t xml:space="preserve">　　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</w:t>
      </w:r>
      <w:r w:rsidR="00F74F8C">
        <w:rPr>
          <w:rFonts w:ascii="Arial" w:eastAsia="HGSｺﾞｼｯｸM" w:hAnsi="Arial" w:cs="Arial"/>
          <w:szCs w:val="24"/>
        </w:rPr>
        <w:fldChar w:fldCharType="begin"/>
      </w:r>
      <w:r w:rsidR="00F74F8C">
        <w:rPr>
          <w:rFonts w:ascii="Arial" w:eastAsia="HGSｺﾞｼｯｸM" w:hAnsi="Arial" w:cs="Arial"/>
          <w:szCs w:val="24"/>
        </w:rPr>
        <w:instrText xml:space="preserve"> </w:instrText>
      </w:r>
      <w:r w:rsidR="00F74F8C">
        <w:rPr>
          <w:rFonts w:ascii="Arial" w:eastAsia="HGSｺﾞｼｯｸM" w:hAnsi="Arial" w:cs="Arial" w:hint="eastAsia"/>
          <w:szCs w:val="24"/>
        </w:rPr>
        <w:instrText>eq \o\ac(</w:instrText>
      </w:r>
      <w:r w:rsidR="00F74F8C">
        <w:rPr>
          <w:rFonts w:ascii="Arial" w:eastAsia="HGSｺﾞｼｯｸM" w:hAnsi="Arial" w:cs="Arial" w:hint="eastAsia"/>
          <w:szCs w:val="24"/>
        </w:rPr>
        <w:instrText>○</w:instrText>
      </w:r>
      <w:r w:rsidR="00F74F8C">
        <w:rPr>
          <w:rFonts w:ascii="Arial" w:eastAsia="HGSｺﾞｼｯｸM" w:hAnsi="Arial" w:cs="Arial" w:hint="eastAsia"/>
          <w:szCs w:val="24"/>
        </w:rPr>
        <w:instrText>,</w:instrText>
      </w:r>
      <w:r w:rsidR="00F74F8C" w:rsidRPr="00F74F8C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F74F8C">
        <w:rPr>
          <w:rFonts w:ascii="Arial" w:eastAsia="HGSｺﾞｼｯｸM" w:hAnsi="Arial" w:cs="Arial" w:hint="eastAsia"/>
          <w:szCs w:val="24"/>
        </w:rPr>
        <w:instrText>)</w:instrText>
      </w:r>
      <w:r w:rsidR="00F74F8C">
        <w:rPr>
          <w:rFonts w:ascii="Arial" w:eastAsia="HGSｺﾞｼｯｸM" w:hAnsi="Arial" w:cs="Arial"/>
          <w:szCs w:val="24"/>
        </w:rPr>
        <w:fldChar w:fldCharType="end"/>
      </w:r>
    </w:p>
    <w:p w:rsidR="00027C9A" w:rsidRPr="00F74F8C" w:rsidRDefault="00027C9A" w:rsidP="00847B63">
      <w:pPr>
        <w:rPr>
          <w:rFonts w:ascii="Arial" w:eastAsia="HGSｺﾞｼｯｸM" w:hAnsi="Arial" w:cs="Arial"/>
          <w:szCs w:val="24"/>
        </w:rPr>
      </w:pPr>
    </w:p>
    <w:p w:rsidR="00280601" w:rsidRPr="00F74F8C" w:rsidRDefault="00BB2A85" w:rsidP="00590A4E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平成</w:t>
      </w:r>
      <w:r>
        <w:rPr>
          <w:rFonts w:ascii="Arial" w:eastAsia="HGSｺﾞｼｯｸM" w:hAnsi="Arial" w:cs="Arial" w:hint="eastAsia"/>
          <w:szCs w:val="24"/>
        </w:rPr>
        <w:t>29</w:t>
      </w:r>
      <w:r>
        <w:rPr>
          <w:rFonts w:ascii="Arial" w:eastAsia="HGSｺﾞｼｯｸM" w:hAnsi="Arial" w:cs="Arial"/>
          <w:szCs w:val="24"/>
        </w:rPr>
        <w:t>年</w:t>
      </w:r>
      <w:r>
        <w:rPr>
          <w:rFonts w:ascii="Arial" w:eastAsia="HGSｺﾞｼｯｸM" w:hAnsi="Arial" w:cs="Arial" w:hint="eastAsia"/>
          <w:szCs w:val="24"/>
        </w:rPr>
        <w:t>5</w:t>
      </w:r>
      <w:r>
        <w:rPr>
          <w:rFonts w:ascii="Arial" w:eastAsia="HGSｺﾞｼｯｸM" w:hAnsi="Arial" w:cs="Arial"/>
          <w:szCs w:val="24"/>
        </w:rPr>
        <w:t>月　付けで公</w:t>
      </w:r>
      <w:r>
        <w:rPr>
          <w:rFonts w:ascii="Arial" w:eastAsia="HGSｺﾞｼｯｸM" w:hAnsi="Arial" w:cs="Arial" w:hint="eastAsia"/>
          <w:szCs w:val="24"/>
        </w:rPr>
        <w:t>示</w:t>
      </w:r>
      <w:r w:rsidR="00ED20B9" w:rsidRPr="00F74F8C">
        <w:rPr>
          <w:rFonts w:ascii="Arial" w:eastAsia="HGSｺﾞｼｯｸM" w:hAnsi="Arial" w:cs="Arial"/>
          <w:szCs w:val="24"/>
        </w:rPr>
        <w:t>のあった</w:t>
      </w:r>
      <w:r>
        <w:rPr>
          <w:rFonts w:ascii="Arial" w:eastAsia="HGSｺﾞｼｯｸM" w:hAnsi="Arial" w:cs="Arial" w:hint="eastAsia"/>
          <w:szCs w:val="24"/>
        </w:rPr>
        <w:t>「</w:t>
      </w:r>
      <w:r>
        <w:rPr>
          <w:rFonts w:ascii="Arial" w:eastAsia="HGSｺﾞｼｯｸM" w:hAnsi="Arial" w:cs="Arial" w:hint="eastAsia"/>
          <w:szCs w:val="24"/>
        </w:rPr>
        <w:t>nittan2017</w:t>
      </w:r>
      <w:r>
        <w:rPr>
          <w:rFonts w:ascii="Arial" w:eastAsia="HGSｺﾞｼｯｸM" w:hAnsi="Arial" w:cs="Arial" w:hint="eastAsia"/>
          <w:szCs w:val="24"/>
        </w:rPr>
        <w:t>年度プロモーション事業企画運営</w:t>
      </w:r>
      <w:r w:rsidR="00ED20B9" w:rsidRPr="00F74F8C">
        <w:rPr>
          <w:rFonts w:ascii="Arial" w:eastAsia="HGSｺﾞｼｯｸM" w:hAnsi="Arial" w:cs="Arial"/>
          <w:szCs w:val="24"/>
        </w:rPr>
        <w:t>業務</w:t>
      </w:r>
      <w:r>
        <w:rPr>
          <w:rFonts w:ascii="Arial" w:eastAsia="HGSｺﾞｼｯｸM" w:hAnsi="Arial" w:cs="Arial" w:hint="eastAsia"/>
          <w:szCs w:val="24"/>
        </w:rPr>
        <w:t>」</w:t>
      </w:r>
      <w:r w:rsidR="00ED20B9" w:rsidRPr="00F74F8C">
        <w:rPr>
          <w:rFonts w:ascii="Arial" w:eastAsia="HGSｺﾞｼｯｸM" w:hAnsi="Arial" w:cs="Arial"/>
          <w:szCs w:val="24"/>
        </w:rPr>
        <w:t>に</w:t>
      </w:r>
      <w:r w:rsidR="00027C9A" w:rsidRPr="00F74F8C">
        <w:rPr>
          <w:rFonts w:ascii="Arial" w:eastAsia="HGSｺﾞｼｯｸM" w:hAnsi="Arial" w:cs="Arial"/>
          <w:szCs w:val="24"/>
        </w:rPr>
        <w:t>係る</w:t>
      </w:r>
      <w:r w:rsidR="00145550" w:rsidRPr="00F74F8C">
        <w:rPr>
          <w:rFonts w:ascii="Arial" w:eastAsia="HGSｺﾞｼｯｸM" w:hAnsi="Arial" w:cs="Arial"/>
          <w:szCs w:val="24"/>
        </w:rPr>
        <w:t>公募型プロポーザル</w:t>
      </w:r>
      <w:r w:rsidR="00027C9A" w:rsidRPr="00F74F8C">
        <w:rPr>
          <w:rFonts w:ascii="Arial" w:eastAsia="HGSｺﾞｼｯｸM" w:hAnsi="Arial" w:cs="Arial"/>
          <w:szCs w:val="24"/>
        </w:rPr>
        <w:t>への</w:t>
      </w:r>
      <w:r w:rsidR="00280601" w:rsidRPr="00F74F8C">
        <w:rPr>
          <w:rFonts w:ascii="Arial" w:eastAsia="HGSｺﾞｼｯｸM" w:hAnsi="Arial" w:cs="Arial"/>
          <w:szCs w:val="24"/>
        </w:rPr>
        <w:t>参加</w:t>
      </w:r>
      <w:r w:rsidR="00ED20B9" w:rsidRPr="00F74F8C">
        <w:rPr>
          <w:rFonts w:ascii="Arial" w:eastAsia="HGSｺﾞｼｯｸM" w:hAnsi="Arial" w:cs="Arial"/>
          <w:szCs w:val="24"/>
        </w:rPr>
        <w:t>を希望しますので、関係書類を提出いたします。</w:t>
      </w:r>
    </w:p>
    <w:p w:rsidR="00590A4E" w:rsidRPr="00F74F8C" w:rsidRDefault="00590A4E" w:rsidP="00590A4E">
      <w:pPr>
        <w:ind w:firstLineChars="100" w:firstLine="220"/>
        <w:rPr>
          <w:rFonts w:ascii="Arial" w:eastAsia="HGSｺﾞｼｯｸM" w:hAnsi="Arial" w:cs="Arial"/>
          <w:szCs w:val="24"/>
        </w:rPr>
      </w:pPr>
    </w:p>
    <w:p w:rsidR="00C90F05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記</w:t>
      </w:r>
    </w:p>
    <w:p w:rsidR="00590A4E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</w:p>
    <w:p w:rsidR="00A829BF" w:rsidRPr="00F74F8C" w:rsidRDefault="00ED20B9" w:rsidP="00ED20B9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1</w:t>
      </w:r>
      <w:r w:rsidR="00A829BF" w:rsidRPr="00F74F8C">
        <w:rPr>
          <w:rFonts w:ascii="Arial" w:eastAsia="HGSｺﾞｼｯｸM" w:hAnsi="Arial" w:cs="Arial"/>
          <w:szCs w:val="24"/>
        </w:rPr>
        <w:t xml:space="preserve">　提出書類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(1)</w:t>
      </w:r>
      <w:r w:rsidRPr="00F74F8C">
        <w:rPr>
          <w:rFonts w:ascii="Arial" w:eastAsia="HGSｺﾞｼｯｸM" w:hAnsi="Arial" w:cs="Arial"/>
          <w:szCs w:val="24"/>
        </w:rPr>
        <w:t>商業登記簿謄本（</w:t>
      </w:r>
      <w:r>
        <w:rPr>
          <w:rFonts w:ascii="Arial" w:eastAsia="HGSｺﾞｼｯｸM" w:hAnsi="Arial" w:cs="Arial" w:hint="eastAsia"/>
          <w:szCs w:val="24"/>
        </w:rPr>
        <w:t>共同企業体</w:t>
      </w:r>
      <w:r>
        <w:rPr>
          <w:rFonts w:ascii="Arial" w:eastAsia="HGSｺﾞｼｯｸM" w:hAnsi="Arial" w:cs="Arial"/>
          <w:szCs w:val="24"/>
        </w:rPr>
        <w:t>の場合は</w:t>
      </w:r>
      <w:r w:rsidRPr="00F74F8C">
        <w:rPr>
          <w:rFonts w:ascii="Arial" w:eastAsia="HGSｺﾞｼｯｸM" w:hAnsi="Arial" w:cs="Arial"/>
          <w:szCs w:val="24"/>
        </w:rPr>
        <w:t>参加する全社分）</w:t>
      </w:r>
    </w:p>
    <w:p w:rsidR="00E90706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(2)</w:t>
      </w:r>
      <w:r w:rsidRPr="00F74F8C">
        <w:rPr>
          <w:rFonts w:ascii="Arial" w:eastAsia="HGSｺﾞｼｯｸM" w:hAnsi="Arial" w:cs="Arial"/>
          <w:szCs w:val="24"/>
        </w:rPr>
        <w:t>身分証明書（提出者が個人事業主の場合）</w:t>
      </w:r>
    </w:p>
    <w:p w:rsidR="00E90706" w:rsidRPr="00F74F8C" w:rsidRDefault="00E90706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(3)</w:t>
      </w:r>
      <w:r>
        <w:rPr>
          <w:rFonts w:ascii="Arial" w:eastAsia="HGSｺﾞｼｯｸM" w:hAnsi="Arial" w:cs="Arial" w:hint="eastAsia"/>
          <w:szCs w:val="24"/>
        </w:rPr>
        <w:t>消費税及び地方消費税の納税証明書（その３またはその３の３、共同企業体の場合は参加する全社分）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>
        <w:rPr>
          <w:rFonts w:ascii="Arial" w:eastAsia="HGSｺﾞｼｯｸM" w:hAnsi="Arial" w:cs="Arial" w:hint="eastAsia"/>
          <w:szCs w:val="24"/>
        </w:rPr>
        <w:t>4</w:t>
      </w:r>
      <w:r w:rsidRPr="00F74F8C">
        <w:rPr>
          <w:rFonts w:ascii="Arial" w:eastAsia="HGSｺﾞｼｯｸM" w:hAnsi="Arial" w:cs="Arial"/>
          <w:szCs w:val="24"/>
        </w:rPr>
        <w:t>)</w:t>
      </w:r>
      <w:r w:rsidRPr="00F74F8C">
        <w:rPr>
          <w:rFonts w:ascii="Arial" w:eastAsia="HGSｺﾞｼｯｸM" w:hAnsi="Arial" w:cs="Arial"/>
          <w:szCs w:val="24"/>
        </w:rPr>
        <w:t>直近の決算報告書</w:t>
      </w:r>
      <w:r>
        <w:rPr>
          <w:rFonts w:ascii="Arial" w:eastAsia="HGSｺﾞｼｯｸM" w:hAnsi="Arial" w:cs="Arial" w:hint="eastAsia"/>
          <w:szCs w:val="24"/>
        </w:rPr>
        <w:t>（</w:t>
      </w:r>
      <w:r w:rsidRPr="00E1144E">
        <w:rPr>
          <w:rFonts w:ascii="Arial" w:eastAsia="HGSｺﾞｼｯｸM" w:hAnsi="Arial" w:cs="Arial" w:hint="eastAsia"/>
          <w:szCs w:val="24"/>
        </w:rPr>
        <w:t>共同</w:t>
      </w:r>
      <w:r>
        <w:rPr>
          <w:rFonts w:ascii="Arial" w:eastAsia="HGSｺﾞｼｯｸM" w:hAnsi="Arial" w:cs="Arial" w:hint="eastAsia"/>
          <w:szCs w:val="24"/>
        </w:rPr>
        <w:t>企業体の場合は</w:t>
      </w:r>
      <w:r w:rsidRPr="00E1144E">
        <w:rPr>
          <w:rFonts w:ascii="Arial" w:eastAsia="HGSｺﾞｼｯｸM" w:hAnsi="Arial" w:cs="Arial" w:hint="eastAsia"/>
          <w:szCs w:val="24"/>
        </w:rPr>
        <w:t>参加する全社分）</w:t>
      </w:r>
    </w:p>
    <w:p w:rsidR="00C90F05" w:rsidRPr="00F74F8C" w:rsidRDefault="00E90706" w:rsidP="00BB2A85">
      <w:pPr>
        <w:spacing w:after="240"/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>
        <w:rPr>
          <w:rFonts w:ascii="Arial" w:eastAsia="HGSｺﾞｼｯｸM" w:hAnsi="Arial" w:cs="Arial" w:hint="eastAsia"/>
          <w:szCs w:val="24"/>
        </w:rPr>
        <w:t>5</w:t>
      </w:r>
      <w:r w:rsidRPr="00F74F8C">
        <w:rPr>
          <w:rFonts w:ascii="Arial" w:eastAsia="HGSｺﾞｼｯｸM" w:hAnsi="Arial" w:cs="Arial"/>
          <w:szCs w:val="24"/>
        </w:rPr>
        <w:t>)</w:t>
      </w:r>
      <w:r>
        <w:rPr>
          <w:rFonts w:ascii="Arial" w:eastAsia="HGSｺﾞｼｯｸM" w:hAnsi="Arial" w:cs="Arial" w:hint="eastAsia"/>
          <w:szCs w:val="24"/>
        </w:rPr>
        <w:t>共同企業体</w:t>
      </w:r>
      <w:r w:rsidRPr="00F74F8C">
        <w:rPr>
          <w:rFonts w:ascii="Arial" w:eastAsia="HGSｺﾞｼｯｸM" w:hAnsi="Arial" w:cs="Arial"/>
          <w:szCs w:val="24"/>
        </w:rPr>
        <w:t>の場合にあっては協定書の写し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5A359F" w:rsidRPr="00F74F8C" w:rsidTr="00BB2A85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9F" w:rsidRPr="00F74F8C" w:rsidRDefault="005A359F" w:rsidP="00E90706">
            <w:pPr>
              <w:spacing w:line="240" w:lineRule="exact"/>
              <w:jc w:val="center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所属・職</w:t>
            </w:r>
            <w:r w:rsidRPr="00F74F8C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bookmarkStart w:id="0" w:name="_GoBack"/>
            <w:bookmarkEnd w:id="0"/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FAX</w:t>
            </w:r>
            <w:r w:rsidRPr="00F74F8C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E-mail</w:t>
            </w:r>
            <w:r w:rsidRPr="00F74F8C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90A4E" w:rsidRDefault="005C7703" w:rsidP="00CA7757">
      <w:pPr>
        <w:rPr>
          <w:rFonts w:ascii="HGSｺﾞｼｯｸM" w:eastAsia="HGSｺﾞｼｯｸM"/>
          <w:szCs w:val="24"/>
        </w:rPr>
      </w:pPr>
    </w:p>
    <w:sectPr w:rsidR="005C7703" w:rsidRPr="00590A4E" w:rsidSect="00BB2A85">
      <w:type w:val="continuous"/>
      <w:pgSz w:w="11906" w:h="16838" w:code="9"/>
      <w:pgMar w:top="892" w:right="1701" w:bottom="669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61" w:rsidRDefault="00B45D61">
      <w:r>
        <w:separator/>
      </w:r>
    </w:p>
  </w:endnote>
  <w:endnote w:type="continuationSeparator" w:id="0">
    <w:p w:rsidR="00B45D61" w:rsidRDefault="00B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61" w:rsidRDefault="00B45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D61" w:rsidRDefault="00B4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27C9A"/>
    <w:rsid w:val="00041670"/>
    <w:rsid w:val="00081AB1"/>
    <w:rsid w:val="00082337"/>
    <w:rsid w:val="00095208"/>
    <w:rsid w:val="00096FE5"/>
    <w:rsid w:val="000A4AF0"/>
    <w:rsid w:val="000D7721"/>
    <w:rsid w:val="000D7BFB"/>
    <w:rsid w:val="000E1303"/>
    <w:rsid w:val="00145550"/>
    <w:rsid w:val="00163FEF"/>
    <w:rsid w:val="00193E97"/>
    <w:rsid w:val="001A2C71"/>
    <w:rsid w:val="001B2C01"/>
    <w:rsid w:val="00210AEC"/>
    <w:rsid w:val="00263F07"/>
    <w:rsid w:val="00272AEC"/>
    <w:rsid w:val="00280601"/>
    <w:rsid w:val="002B0053"/>
    <w:rsid w:val="002C1483"/>
    <w:rsid w:val="002E4A62"/>
    <w:rsid w:val="002F664B"/>
    <w:rsid w:val="003330E9"/>
    <w:rsid w:val="0037328E"/>
    <w:rsid w:val="00386331"/>
    <w:rsid w:val="003B1089"/>
    <w:rsid w:val="003B7CE5"/>
    <w:rsid w:val="003F37D4"/>
    <w:rsid w:val="003F6620"/>
    <w:rsid w:val="00403BAE"/>
    <w:rsid w:val="00432FB9"/>
    <w:rsid w:val="0043560F"/>
    <w:rsid w:val="00452248"/>
    <w:rsid w:val="00467E49"/>
    <w:rsid w:val="00491F95"/>
    <w:rsid w:val="00500413"/>
    <w:rsid w:val="0053237F"/>
    <w:rsid w:val="00533067"/>
    <w:rsid w:val="0057653E"/>
    <w:rsid w:val="0058738A"/>
    <w:rsid w:val="00590A4E"/>
    <w:rsid w:val="005945E9"/>
    <w:rsid w:val="005A359F"/>
    <w:rsid w:val="005C178A"/>
    <w:rsid w:val="005C7703"/>
    <w:rsid w:val="005D6D01"/>
    <w:rsid w:val="005E2044"/>
    <w:rsid w:val="00631E12"/>
    <w:rsid w:val="00641A9C"/>
    <w:rsid w:val="00650EB7"/>
    <w:rsid w:val="00687909"/>
    <w:rsid w:val="006B3365"/>
    <w:rsid w:val="006D5D42"/>
    <w:rsid w:val="006D639F"/>
    <w:rsid w:val="006D7169"/>
    <w:rsid w:val="006E3C9C"/>
    <w:rsid w:val="006F0F96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A1E30"/>
    <w:rsid w:val="008B00E8"/>
    <w:rsid w:val="008C13F8"/>
    <w:rsid w:val="008D475C"/>
    <w:rsid w:val="00901A5C"/>
    <w:rsid w:val="00947748"/>
    <w:rsid w:val="009D3EB6"/>
    <w:rsid w:val="009D7EB5"/>
    <w:rsid w:val="009E0981"/>
    <w:rsid w:val="00A07CD9"/>
    <w:rsid w:val="00A23D68"/>
    <w:rsid w:val="00A2522E"/>
    <w:rsid w:val="00A51478"/>
    <w:rsid w:val="00A77047"/>
    <w:rsid w:val="00A829BF"/>
    <w:rsid w:val="00A95945"/>
    <w:rsid w:val="00AB38F0"/>
    <w:rsid w:val="00AB79C4"/>
    <w:rsid w:val="00AC126D"/>
    <w:rsid w:val="00AC64E4"/>
    <w:rsid w:val="00AE6121"/>
    <w:rsid w:val="00B1454F"/>
    <w:rsid w:val="00B15DDD"/>
    <w:rsid w:val="00B45D61"/>
    <w:rsid w:val="00B82FC2"/>
    <w:rsid w:val="00BB2A85"/>
    <w:rsid w:val="00BE2FBF"/>
    <w:rsid w:val="00C00489"/>
    <w:rsid w:val="00C26EB6"/>
    <w:rsid w:val="00C44A14"/>
    <w:rsid w:val="00C464D7"/>
    <w:rsid w:val="00C52EE2"/>
    <w:rsid w:val="00C90F05"/>
    <w:rsid w:val="00C936C8"/>
    <w:rsid w:val="00CA7757"/>
    <w:rsid w:val="00CC0A84"/>
    <w:rsid w:val="00CC517F"/>
    <w:rsid w:val="00CD7FBF"/>
    <w:rsid w:val="00CE174C"/>
    <w:rsid w:val="00CF0888"/>
    <w:rsid w:val="00CF2AD1"/>
    <w:rsid w:val="00D11017"/>
    <w:rsid w:val="00D14A1C"/>
    <w:rsid w:val="00D361E0"/>
    <w:rsid w:val="00D50F62"/>
    <w:rsid w:val="00D52600"/>
    <w:rsid w:val="00D63A5F"/>
    <w:rsid w:val="00D93227"/>
    <w:rsid w:val="00DC72FC"/>
    <w:rsid w:val="00DE5804"/>
    <w:rsid w:val="00DF3B73"/>
    <w:rsid w:val="00DF3C6A"/>
    <w:rsid w:val="00E1144E"/>
    <w:rsid w:val="00E41064"/>
    <w:rsid w:val="00E5024A"/>
    <w:rsid w:val="00E64FA8"/>
    <w:rsid w:val="00E66E86"/>
    <w:rsid w:val="00E90706"/>
    <w:rsid w:val="00ED20B9"/>
    <w:rsid w:val="00EE2F59"/>
    <w:rsid w:val="00F44627"/>
    <w:rsid w:val="00F64729"/>
    <w:rsid w:val="00F74F8C"/>
    <w:rsid w:val="00FB22A0"/>
    <w:rsid w:val="00FC689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90A4E"/>
    <w:pPr>
      <w:jc w:val="center"/>
    </w:pPr>
    <w:rPr>
      <w:rFonts w:ascii="HGSｺﾞｼｯｸM" w:eastAsia="HGSｺﾞｼｯｸM" w:hAnsi="ＭＳ 明朝"/>
      <w:szCs w:val="24"/>
    </w:rPr>
  </w:style>
  <w:style w:type="character" w:customStyle="1" w:styleId="ab">
    <w:name w:val="記 (文字)"/>
    <w:link w:val="aa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0A4E"/>
    <w:pPr>
      <w:jc w:val="right"/>
    </w:pPr>
    <w:rPr>
      <w:rFonts w:ascii="HGSｺﾞｼｯｸM" w:eastAsia="HGSｺﾞｼｯｸM" w:hAnsi="ＭＳ 明朝"/>
      <w:szCs w:val="24"/>
    </w:rPr>
  </w:style>
  <w:style w:type="character" w:customStyle="1" w:styleId="ad">
    <w:name w:val="結語 (文字)"/>
    <w:link w:val="ac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90A4E"/>
    <w:pPr>
      <w:jc w:val="center"/>
    </w:pPr>
    <w:rPr>
      <w:rFonts w:ascii="HGSｺﾞｼｯｸM" w:eastAsia="HGSｺﾞｼｯｸM" w:hAnsi="ＭＳ 明朝"/>
      <w:szCs w:val="24"/>
    </w:rPr>
  </w:style>
  <w:style w:type="character" w:customStyle="1" w:styleId="ab">
    <w:name w:val="記 (文字)"/>
    <w:link w:val="aa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0A4E"/>
    <w:pPr>
      <w:jc w:val="right"/>
    </w:pPr>
    <w:rPr>
      <w:rFonts w:ascii="HGSｺﾞｼｯｸM" w:eastAsia="HGSｺﾞｼｯｸM" w:hAnsi="ＭＳ 明朝"/>
      <w:szCs w:val="24"/>
    </w:rPr>
  </w:style>
  <w:style w:type="character" w:customStyle="1" w:styleId="ad">
    <w:name w:val="結語 (文字)"/>
    <w:link w:val="ac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F137-5893-4971-8BF6-154AF467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A7A6BCA6</Template>
  <TotalTime>3</TotalTime>
  <Pages>1</Pages>
  <Words>310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苫小牧市</cp:lastModifiedBy>
  <cp:revision>3</cp:revision>
  <cp:lastPrinted>2016-04-13T01:54:00Z</cp:lastPrinted>
  <dcterms:created xsi:type="dcterms:W3CDTF">2017-05-02T04:49:00Z</dcterms:created>
  <dcterms:modified xsi:type="dcterms:W3CDTF">2017-05-02T05:08:00Z</dcterms:modified>
</cp:coreProperties>
</file>