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27" w:rsidRPr="00B31775" w:rsidRDefault="0067695F" w:rsidP="00847B63">
      <w:pPr>
        <w:rPr>
          <w:rFonts w:ascii="Arial" w:eastAsia="HGSｺﾞｼｯｸM" w:hAnsi="Arial" w:cs="Arial"/>
        </w:rPr>
      </w:pPr>
      <w:r w:rsidRPr="00B31775">
        <w:rPr>
          <w:rFonts w:ascii="Arial" w:eastAsia="HGSｺﾞｼｯｸM" w:hAnsi="Arial" w:cs="Arial"/>
        </w:rPr>
        <w:t>（</w:t>
      </w:r>
      <w:r w:rsidR="00533067" w:rsidRPr="00B31775">
        <w:rPr>
          <w:rFonts w:ascii="Arial" w:eastAsia="HGSｺﾞｼｯｸM" w:hAnsi="Arial" w:cs="Arial"/>
        </w:rPr>
        <w:t>様式</w:t>
      </w:r>
      <w:r w:rsidR="00EA49D0">
        <w:rPr>
          <w:rFonts w:ascii="Arial" w:eastAsia="HGSｺﾞｼｯｸM" w:hAnsi="Arial" w:cs="Arial" w:hint="eastAsia"/>
        </w:rPr>
        <w:t>3</w:t>
      </w:r>
      <w:r w:rsidRPr="00B31775">
        <w:rPr>
          <w:rFonts w:ascii="Arial" w:eastAsia="HGSｺﾞｼｯｸM" w:hAnsi="Arial" w:cs="Arial"/>
        </w:rPr>
        <w:t>）</w:t>
      </w:r>
      <w:r w:rsidR="00CF2AD1" w:rsidRPr="00B31775">
        <w:rPr>
          <w:rFonts w:ascii="Arial" w:eastAsia="HGSｺﾞｼｯｸM" w:hAnsi="Arial" w:cs="Arial"/>
        </w:rPr>
        <w:t xml:space="preserve">　</w:t>
      </w:r>
    </w:p>
    <w:p w:rsidR="0067695F" w:rsidRPr="00B31775" w:rsidRDefault="00496E0D" w:rsidP="0067695F">
      <w:pPr>
        <w:jc w:val="center"/>
        <w:rPr>
          <w:rFonts w:ascii="Arial" w:eastAsia="HGSｺﾞｼｯｸE" w:hAnsi="Arial" w:cs="Arial"/>
          <w:sz w:val="36"/>
          <w:szCs w:val="24"/>
        </w:rPr>
      </w:pPr>
      <w:r w:rsidRPr="00B31775">
        <w:rPr>
          <w:rFonts w:ascii="Arial" w:eastAsia="HGSｺﾞｼｯｸE" w:hAnsi="Arial" w:cs="Arial"/>
          <w:sz w:val="36"/>
          <w:szCs w:val="24"/>
        </w:rPr>
        <w:t>参</w:t>
      </w:r>
      <w:r w:rsidRPr="00B31775">
        <w:rPr>
          <w:rFonts w:ascii="Arial" w:eastAsia="HGSｺﾞｼｯｸE" w:hAnsi="Arial" w:cs="Arial"/>
          <w:sz w:val="36"/>
          <w:szCs w:val="24"/>
        </w:rPr>
        <w:t xml:space="preserve"> </w:t>
      </w:r>
      <w:r w:rsidRPr="00B31775">
        <w:rPr>
          <w:rFonts w:ascii="Arial" w:eastAsia="HGSｺﾞｼｯｸE" w:hAnsi="Arial" w:cs="Arial"/>
          <w:sz w:val="36"/>
          <w:szCs w:val="24"/>
        </w:rPr>
        <w:t>加</w:t>
      </w:r>
      <w:r w:rsidRPr="00B31775">
        <w:rPr>
          <w:rFonts w:ascii="Arial" w:eastAsia="HGSｺﾞｼｯｸE" w:hAnsi="Arial" w:cs="Arial"/>
          <w:sz w:val="36"/>
          <w:szCs w:val="24"/>
        </w:rPr>
        <w:t xml:space="preserve"> </w:t>
      </w:r>
      <w:r w:rsidRPr="00B31775">
        <w:rPr>
          <w:rFonts w:ascii="Arial" w:eastAsia="HGSｺﾞｼｯｸE" w:hAnsi="Arial" w:cs="Arial"/>
          <w:sz w:val="36"/>
          <w:szCs w:val="24"/>
        </w:rPr>
        <w:t>辞</w:t>
      </w:r>
      <w:r w:rsidRPr="00B31775">
        <w:rPr>
          <w:rFonts w:ascii="Arial" w:eastAsia="HGSｺﾞｼｯｸE" w:hAnsi="Arial" w:cs="Arial"/>
          <w:sz w:val="36"/>
          <w:szCs w:val="24"/>
        </w:rPr>
        <w:t xml:space="preserve"> </w:t>
      </w:r>
      <w:r w:rsidRPr="00B31775">
        <w:rPr>
          <w:rFonts w:ascii="Arial" w:eastAsia="HGSｺﾞｼｯｸE" w:hAnsi="Arial" w:cs="Arial"/>
          <w:sz w:val="36"/>
          <w:szCs w:val="24"/>
        </w:rPr>
        <w:t>退</w:t>
      </w:r>
      <w:r w:rsidRPr="00B31775">
        <w:rPr>
          <w:rFonts w:ascii="Arial" w:eastAsia="HGSｺﾞｼｯｸE" w:hAnsi="Arial" w:cs="Arial"/>
          <w:sz w:val="36"/>
          <w:szCs w:val="24"/>
        </w:rPr>
        <w:t xml:space="preserve"> </w:t>
      </w:r>
      <w:r w:rsidRPr="00B31775">
        <w:rPr>
          <w:rFonts w:ascii="Arial" w:eastAsia="HGSｺﾞｼｯｸE" w:hAnsi="Arial" w:cs="Arial"/>
          <w:sz w:val="36"/>
          <w:szCs w:val="24"/>
        </w:rPr>
        <w:t>届</w:t>
      </w:r>
    </w:p>
    <w:p w:rsidR="00D93227" w:rsidRPr="00B31775" w:rsidRDefault="002C1483" w:rsidP="00847B63">
      <w:pPr>
        <w:jc w:val="right"/>
        <w:rPr>
          <w:rFonts w:ascii="Arial" w:eastAsia="HGSｺﾞｼｯｸM" w:hAnsi="Arial" w:cs="Arial"/>
        </w:rPr>
      </w:pPr>
      <w:r w:rsidRPr="00B31775">
        <w:rPr>
          <w:rFonts w:ascii="Arial" w:eastAsia="HGSｺﾞｼｯｸM" w:hAnsi="Arial" w:cs="Arial"/>
        </w:rPr>
        <w:t>平成</w:t>
      </w:r>
      <w:r w:rsidR="0067695F" w:rsidRPr="00B31775">
        <w:rPr>
          <w:rFonts w:ascii="Arial" w:eastAsia="HGSｺﾞｼｯｸM" w:hAnsi="Arial" w:cs="Arial"/>
        </w:rPr>
        <w:t xml:space="preserve">　</w:t>
      </w:r>
      <w:r w:rsidR="00D93227" w:rsidRPr="00B31775">
        <w:rPr>
          <w:rFonts w:ascii="Arial" w:eastAsia="HGSｺﾞｼｯｸM" w:hAnsi="Arial" w:cs="Arial"/>
        </w:rPr>
        <w:t xml:space="preserve">年　</w:t>
      </w:r>
      <w:r w:rsidR="0067695F" w:rsidRPr="00B31775">
        <w:rPr>
          <w:rFonts w:ascii="Arial" w:eastAsia="HGSｺﾞｼｯｸM" w:hAnsi="Arial" w:cs="Arial"/>
        </w:rPr>
        <w:t xml:space="preserve">月　</w:t>
      </w:r>
      <w:r w:rsidR="00D93227" w:rsidRPr="00B31775">
        <w:rPr>
          <w:rFonts w:ascii="Arial" w:eastAsia="HGSｺﾞｼｯｸM" w:hAnsi="Arial" w:cs="Arial"/>
        </w:rPr>
        <w:t>日</w:t>
      </w:r>
    </w:p>
    <w:p w:rsidR="0067695F" w:rsidRPr="00B31775" w:rsidRDefault="0067695F" w:rsidP="00847B63">
      <w:pPr>
        <w:jc w:val="right"/>
        <w:rPr>
          <w:rFonts w:ascii="Arial" w:eastAsia="HGSｺﾞｼｯｸM" w:hAnsi="Arial" w:cs="Arial"/>
        </w:rPr>
      </w:pPr>
    </w:p>
    <w:p w:rsidR="0067695F" w:rsidRPr="00B31775" w:rsidRDefault="0067695F" w:rsidP="0067695F">
      <w:pPr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>北海道新幹線</w:t>
      </w:r>
      <w:r w:rsidRPr="00B31775">
        <w:rPr>
          <w:rFonts w:ascii="Arial" w:eastAsia="HGSｺﾞｼｯｸM" w:hAnsi="Arial" w:cs="Arial"/>
          <w:szCs w:val="24"/>
        </w:rPr>
        <w:t>×nittan</w:t>
      </w:r>
      <w:r w:rsidRPr="00B31775">
        <w:rPr>
          <w:rFonts w:ascii="Arial" w:eastAsia="HGSｺﾞｼｯｸM" w:hAnsi="Arial" w:cs="Arial"/>
          <w:szCs w:val="24"/>
        </w:rPr>
        <w:t>地域戦略会議</w:t>
      </w:r>
    </w:p>
    <w:p w:rsidR="0067695F" w:rsidRPr="00B31775" w:rsidRDefault="0067695F" w:rsidP="0067695F">
      <w:pPr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>会長　苫小牧市長　岩倉　博文</w:t>
      </w:r>
    </w:p>
    <w:p w:rsidR="0067695F" w:rsidRPr="00B31775" w:rsidRDefault="0067695F" w:rsidP="0067695F">
      <w:pPr>
        <w:rPr>
          <w:rFonts w:ascii="Arial" w:eastAsia="HGSｺﾞｼｯｸM" w:hAnsi="Arial" w:cs="Arial"/>
          <w:szCs w:val="24"/>
        </w:rPr>
      </w:pPr>
    </w:p>
    <w:p w:rsidR="0067695F" w:rsidRPr="00B31775" w:rsidRDefault="0067695F" w:rsidP="0067695F">
      <w:pPr>
        <w:ind w:firstLineChars="1466" w:firstLine="3225"/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>【提出者】</w:t>
      </w:r>
    </w:p>
    <w:p w:rsidR="0067695F" w:rsidRPr="00B31775" w:rsidRDefault="0067695F" w:rsidP="0067695F">
      <w:pPr>
        <w:ind w:firstLineChars="1508" w:firstLine="3318"/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>住　　　　所：</w:t>
      </w:r>
    </w:p>
    <w:p w:rsidR="0067695F" w:rsidRPr="00B31775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>商号又は名称：</w:t>
      </w:r>
    </w:p>
    <w:p w:rsidR="0067695F" w:rsidRPr="00B31775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 xml:space="preserve">代　</w:t>
      </w:r>
      <w:r w:rsidRPr="00B31775">
        <w:rPr>
          <w:rFonts w:ascii="Arial" w:eastAsia="HGSｺﾞｼｯｸM" w:hAnsi="Arial" w:cs="Arial"/>
          <w:szCs w:val="24"/>
        </w:rPr>
        <w:t xml:space="preserve"> </w:t>
      </w:r>
      <w:r w:rsidRPr="00B31775">
        <w:rPr>
          <w:rFonts w:ascii="Arial" w:eastAsia="HGSｺﾞｼｯｸM" w:hAnsi="Arial" w:cs="Arial"/>
          <w:szCs w:val="24"/>
        </w:rPr>
        <w:t xml:space="preserve">表　</w:t>
      </w:r>
      <w:r w:rsidRPr="00B31775">
        <w:rPr>
          <w:rFonts w:ascii="Arial" w:eastAsia="HGSｺﾞｼｯｸM" w:hAnsi="Arial" w:cs="Arial"/>
          <w:szCs w:val="24"/>
        </w:rPr>
        <w:t xml:space="preserve"> </w:t>
      </w:r>
      <w:r w:rsidRPr="00B31775">
        <w:rPr>
          <w:rFonts w:ascii="Arial" w:eastAsia="HGSｺﾞｼｯｸM" w:hAnsi="Arial" w:cs="Arial"/>
          <w:szCs w:val="24"/>
        </w:rPr>
        <w:t>者：</w:t>
      </w:r>
      <w:r w:rsidRPr="00B31775">
        <w:rPr>
          <w:rFonts w:ascii="Arial" w:eastAsia="HGSｺﾞｼｯｸM" w:hAnsi="Arial" w:cs="Arial"/>
          <w:szCs w:val="24"/>
        </w:rPr>
        <w:t xml:space="preserve">       </w:t>
      </w:r>
      <w:r w:rsidRPr="00B31775">
        <w:rPr>
          <w:rFonts w:ascii="Arial" w:eastAsia="HGSｺﾞｼｯｸM" w:hAnsi="Arial" w:cs="Arial"/>
          <w:szCs w:val="24"/>
        </w:rPr>
        <w:t xml:space="preserve">　</w:t>
      </w:r>
      <w:r w:rsidRPr="00B31775">
        <w:rPr>
          <w:rFonts w:ascii="Arial" w:eastAsia="HGSｺﾞｼｯｸM" w:hAnsi="Arial" w:cs="Arial"/>
          <w:szCs w:val="24"/>
        </w:rPr>
        <w:t xml:space="preserve">     </w:t>
      </w:r>
      <w:r w:rsidRPr="00B31775">
        <w:rPr>
          <w:rFonts w:ascii="Arial" w:eastAsia="HGSｺﾞｼｯｸM" w:hAnsi="Arial" w:cs="Arial"/>
          <w:szCs w:val="24"/>
        </w:rPr>
        <w:t xml:space="preserve">　　　</w:t>
      </w:r>
      <w:r w:rsidRPr="00B31775">
        <w:rPr>
          <w:rFonts w:ascii="Arial" w:eastAsia="HGSｺﾞｼｯｸM" w:hAnsi="Arial" w:cs="Arial"/>
          <w:szCs w:val="24"/>
        </w:rPr>
        <w:t xml:space="preserve">    </w:t>
      </w:r>
      <w:r w:rsidR="00B31775">
        <w:rPr>
          <w:rFonts w:ascii="Arial" w:eastAsia="HGSｺﾞｼｯｸM" w:hAnsi="Arial" w:cs="Arial"/>
          <w:szCs w:val="24"/>
        </w:rPr>
        <w:fldChar w:fldCharType="begin"/>
      </w:r>
      <w:r w:rsidR="00B31775">
        <w:rPr>
          <w:rFonts w:ascii="Arial" w:eastAsia="HGSｺﾞｼｯｸM" w:hAnsi="Arial" w:cs="Arial"/>
          <w:szCs w:val="24"/>
        </w:rPr>
        <w:instrText xml:space="preserve"> </w:instrText>
      </w:r>
      <w:r w:rsidR="00B31775">
        <w:rPr>
          <w:rFonts w:ascii="Arial" w:eastAsia="HGSｺﾞｼｯｸM" w:hAnsi="Arial" w:cs="Arial" w:hint="eastAsia"/>
          <w:szCs w:val="24"/>
        </w:rPr>
        <w:instrText>eq \o\ac(</w:instrText>
      </w:r>
      <w:r w:rsidR="00B31775">
        <w:rPr>
          <w:rFonts w:ascii="Arial" w:eastAsia="HGSｺﾞｼｯｸM" w:hAnsi="Arial" w:cs="Arial" w:hint="eastAsia"/>
          <w:szCs w:val="24"/>
        </w:rPr>
        <w:instrText>○</w:instrText>
      </w:r>
      <w:r w:rsidR="00B31775">
        <w:rPr>
          <w:rFonts w:ascii="Arial" w:eastAsia="HGSｺﾞｼｯｸM" w:hAnsi="Arial" w:cs="Arial" w:hint="eastAsia"/>
          <w:szCs w:val="24"/>
        </w:rPr>
        <w:instrText>,</w:instrText>
      </w:r>
      <w:r w:rsidR="00B31775" w:rsidRPr="00B31775">
        <w:rPr>
          <w:rFonts w:ascii="HGSｺﾞｼｯｸM" w:eastAsia="HGSｺﾞｼｯｸM" w:hAnsi="Arial" w:cs="Arial" w:hint="eastAsia"/>
          <w:sz w:val="15"/>
          <w:szCs w:val="24"/>
        </w:rPr>
        <w:instrText>印</w:instrText>
      </w:r>
      <w:r w:rsidR="00B31775">
        <w:rPr>
          <w:rFonts w:ascii="Arial" w:eastAsia="HGSｺﾞｼｯｸM" w:hAnsi="Arial" w:cs="Arial" w:hint="eastAsia"/>
          <w:szCs w:val="24"/>
        </w:rPr>
        <w:instrText>)</w:instrText>
      </w:r>
      <w:r w:rsidR="00B31775">
        <w:rPr>
          <w:rFonts w:ascii="Arial" w:eastAsia="HGSｺﾞｼｯｸM" w:hAnsi="Arial" w:cs="Arial"/>
          <w:szCs w:val="24"/>
        </w:rPr>
        <w:fldChar w:fldCharType="end"/>
      </w:r>
    </w:p>
    <w:p w:rsidR="00D93227" w:rsidRPr="00B31775" w:rsidRDefault="00D93227" w:rsidP="00847B63">
      <w:pPr>
        <w:rPr>
          <w:rFonts w:ascii="Arial" w:eastAsia="HGSｺﾞｼｯｸM" w:hAnsi="Arial" w:cs="Arial"/>
        </w:rPr>
      </w:pPr>
    </w:p>
    <w:p w:rsidR="005C7703" w:rsidRPr="00B31775" w:rsidRDefault="00643A96" w:rsidP="00643A96">
      <w:pPr>
        <w:ind w:firstLineChars="100" w:firstLine="220"/>
        <w:rPr>
          <w:rFonts w:ascii="Arial" w:eastAsia="HGSｺﾞｼｯｸM" w:hAnsi="Arial" w:cs="Arial"/>
        </w:rPr>
      </w:pPr>
      <w:r w:rsidRPr="00B31775">
        <w:rPr>
          <w:rFonts w:ascii="Arial" w:eastAsia="HGSｺﾞｼｯｸM" w:hAnsi="Arial" w:cs="Arial"/>
        </w:rPr>
        <w:t>次の業務のプロポーザル参加について、都合により辞退したく申請いたします。</w:t>
      </w:r>
    </w:p>
    <w:p w:rsidR="00643A96" w:rsidRPr="00B31775" w:rsidRDefault="00643A96" w:rsidP="00643A96">
      <w:pPr>
        <w:ind w:firstLineChars="100" w:firstLine="220"/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pStyle w:val="aa"/>
        <w:rPr>
          <w:rFonts w:ascii="Arial" w:hAnsi="Arial" w:cs="Arial"/>
        </w:rPr>
      </w:pPr>
      <w:r w:rsidRPr="00B31775">
        <w:rPr>
          <w:rFonts w:ascii="Arial" w:hAnsi="Arial" w:cs="Arial"/>
        </w:rPr>
        <w:t>記</w:t>
      </w: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  <w:r w:rsidRPr="00B31775">
        <w:rPr>
          <w:rFonts w:ascii="Arial" w:eastAsia="HGSｺﾞｼｯｸM" w:hAnsi="Arial" w:cs="Arial"/>
        </w:rPr>
        <w:t>1</w:t>
      </w:r>
      <w:r w:rsidRPr="00B31775">
        <w:rPr>
          <w:rFonts w:ascii="Arial" w:eastAsia="HGSｺﾞｼｯｸM" w:hAnsi="Arial" w:cs="Arial"/>
        </w:rPr>
        <w:t xml:space="preserve">　業</w:t>
      </w:r>
      <w:r w:rsidRPr="00B31775">
        <w:rPr>
          <w:rFonts w:ascii="Arial" w:eastAsia="HGSｺﾞｼｯｸM" w:hAnsi="Arial" w:cs="Arial"/>
        </w:rPr>
        <w:t xml:space="preserve"> </w:t>
      </w:r>
      <w:r w:rsidRPr="00B31775">
        <w:rPr>
          <w:rFonts w:ascii="Arial" w:eastAsia="HGSｺﾞｼｯｸM" w:hAnsi="Arial" w:cs="Arial"/>
        </w:rPr>
        <w:t>務</w:t>
      </w:r>
      <w:r w:rsidRPr="00B31775">
        <w:rPr>
          <w:rFonts w:ascii="Arial" w:eastAsia="HGSｺﾞｼｯｸM" w:hAnsi="Arial" w:cs="Arial"/>
        </w:rPr>
        <w:t xml:space="preserve"> </w:t>
      </w:r>
      <w:r w:rsidRPr="00B31775">
        <w:rPr>
          <w:rFonts w:ascii="Arial" w:eastAsia="HGSｺﾞｼｯｸM" w:hAnsi="Arial" w:cs="Arial"/>
        </w:rPr>
        <w:t>名：</w:t>
      </w:r>
      <w:bookmarkStart w:id="0" w:name="_GoBack"/>
      <w:bookmarkEnd w:id="0"/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  <w:r w:rsidRPr="00B31775">
        <w:rPr>
          <w:rFonts w:ascii="Arial" w:eastAsia="HGSｺﾞｼｯｸM" w:hAnsi="Arial" w:cs="Arial"/>
        </w:rPr>
        <w:t>2</w:t>
      </w:r>
      <w:r w:rsidRPr="00B31775">
        <w:rPr>
          <w:rFonts w:ascii="Arial" w:eastAsia="HGSｺﾞｼｯｸM" w:hAnsi="Arial" w:cs="Arial"/>
        </w:rPr>
        <w:t xml:space="preserve">　辞退理由：</w:t>
      </w: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tbl>
      <w:tblPr>
        <w:tblW w:w="5720" w:type="dxa"/>
        <w:tblInd w:w="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630"/>
      </w:tblGrid>
      <w:tr w:rsidR="00643A96" w:rsidRPr="00B31775" w:rsidTr="009E6CA9">
        <w:trPr>
          <w:trHeight w:val="397"/>
        </w:trPr>
        <w:tc>
          <w:tcPr>
            <w:tcW w:w="5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担当者情報</w:t>
            </w:r>
          </w:p>
        </w:tc>
      </w:tr>
      <w:tr w:rsidR="00643A96" w:rsidRPr="00B31775" w:rsidTr="009E6CA9">
        <w:trPr>
          <w:trHeight w:val="397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A96" w:rsidRPr="00B31775" w:rsidRDefault="00643A96" w:rsidP="008D4297">
            <w:pPr>
              <w:tabs>
                <w:tab w:val="right" w:pos="1897"/>
              </w:tabs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所属・職</w:t>
            </w:r>
            <w:r w:rsidRPr="00B31775">
              <w:rPr>
                <w:rFonts w:ascii="Arial" w:eastAsia="HGSｺﾞｼｯｸM" w:hAnsi="Arial" w:cs="Arial"/>
                <w:szCs w:val="24"/>
              </w:rPr>
              <w:tab/>
            </w:r>
          </w:p>
        </w:tc>
        <w:tc>
          <w:tcPr>
            <w:tcW w:w="3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43A96" w:rsidRPr="00B31775" w:rsidTr="009E6CA9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氏名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43A96" w:rsidRPr="00B31775" w:rsidTr="009E6CA9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電話番号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43A96" w:rsidRPr="00B31775" w:rsidTr="009E6CA9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FAX</w:t>
            </w:r>
            <w:r w:rsidRPr="00B31775">
              <w:rPr>
                <w:rFonts w:ascii="Arial" w:eastAsia="HGSｺﾞｼｯｸM" w:hAnsi="Arial" w:cs="Arial"/>
                <w:szCs w:val="24"/>
              </w:rPr>
              <w:t>番号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43A96" w:rsidRPr="00B31775" w:rsidTr="009E6CA9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E-mail</w:t>
            </w:r>
            <w:r w:rsidRPr="00B31775">
              <w:rPr>
                <w:rFonts w:ascii="Arial" w:eastAsia="HGSｺﾞｼｯｸM" w:hAnsi="Arial" w:cs="Arial"/>
                <w:szCs w:val="24"/>
              </w:rPr>
              <w:t>アドレス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</w:tbl>
    <w:p w:rsidR="00643A96" w:rsidRPr="00B31775" w:rsidRDefault="00643A96" w:rsidP="00643A96">
      <w:pPr>
        <w:rPr>
          <w:rFonts w:ascii="Arial" w:eastAsia="HGSｺﾞｼｯｸM" w:hAnsi="Arial" w:cs="Arial"/>
        </w:rPr>
      </w:pPr>
    </w:p>
    <w:sectPr w:rsidR="00643A96" w:rsidRPr="00B31775" w:rsidSect="0067695F">
      <w:type w:val="continuous"/>
      <w:pgSz w:w="11906" w:h="16838" w:code="9"/>
      <w:pgMar w:top="892" w:right="1701" w:bottom="892" w:left="1701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12" w:rsidRDefault="00112D12">
      <w:r>
        <w:separator/>
      </w:r>
    </w:p>
  </w:endnote>
  <w:endnote w:type="continuationSeparator" w:id="0">
    <w:p w:rsidR="00112D12" w:rsidRDefault="001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12" w:rsidRDefault="00112D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2D12" w:rsidRDefault="0011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35EE8"/>
    <w:rsid w:val="00081AB1"/>
    <w:rsid w:val="00082337"/>
    <w:rsid w:val="00095208"/>
    <w:rsid w:val="00096FE5"/>
    <w:rsid w:val="000A4AF0"/>
    <w:rsid w:val="000D7BFB"/>
    <w:rsid w:val="000E1303"/>
    <w:rsid w:val="00112D12"/>
    <w:rsid w:val="001134B2"/>
    <w:rsid w:val="00163FEF"/>
    <w:rsid w:val="00173A62"/>
    <w:rsid w:val="001A281C"/>
    <w:rsid w:val="001B2C01"/>
    <w:rsid w:val="00210AEC"/>
    <w:rsid w:val="00263F07"/>
    <w:rsid w:val="00272AEC"/>
    <w:rsid w:val="002B0053"/>
    <w:rsid w:val="002C1483"/>
    <w:rsid w:val="002E4A62"/>
    <w:rsid w:val="003330E9"/>
    <w:rsid w:val="0037328E"/>
    <w:rsid w:val="003A4F58"/>
    <w:rsid w:val="003B1089"/>
    <w:rsid w:val="003B7CE5"/>
    <w:rsid w:val="00403BAE"/>
    <w:rsid w:val="0043560F"/>
    <w:rsid w:val="00452248"/>
    <w:rsid w:val="00467E49"/>
    <w:rsid w:val="00491F95"/>
    <w:rsid w:val="00496E0D"/>
    <w:rsid w:val="00500413"/>
    <w:rsid w:val="00533067"/>
    <w:rsid w:val="0057653E"/>
    <w:rsid w:val="0058738A"/>
    <w:rsid w:val="005C178A"/>
    <w:rsid w:val="005C7703"/>
    <w:rsid w:val="005D6D01"/>
    <w:rsid w:val="005E2044"/>
    <w:rsid w:val="00631E12"/>
    <w:rsid w:val="00641A9C"/>
    <w:rsid w:val="00643A96"/>
    <w:rsid w:val="00650EB7"/>
    <w:rsid w:val="0067695F"/>
    <w:rsid w:val="00687909"/>
    <w:rsid w:val="00694EE5"/>
    <w:rsid w:val="006B3365"/>
    <w:rsid w:val="006D5D42"/>
    <w:rsid w:val="006D639F"/>
    <w:rsid w:val="006D7169"/>
    <w:rsid w:val="006E3C9C"/>
    <w:rsid w:val="006F0F96"/>
    <w:rsid w:val="00713430"/>
    <w:rsid w:val="007242AB"/>
    <w:rsid w:val="00736B46"/>
    <w:rsid w:val="007430D1"/>
    <w:rsid w:val="007C04B3"/>
    <w:rsid w:val="007C4089"/>
    <w:rsid w:val="007C6FED"/>
    <w:rsid w:val="00811E9E"/>
    <w:rsid w:val="00846029"/>
    <w:rsid w:val="00847B63"/>
    <w:rsid w:val="0087625C"/>
    <w:rsid w:val="008B00E8"/>
    <w:rsid w:val="008C13F8"/>
    <w:rsid w:val="008D4297"/>
    <w:rsid w:val="008D475C"/>
    <w:rsid w:val="008D7198"/>
    <w:rsid w:val="00901A5C"/>
    <w:rsid w:val="00947748"/>
    <w:rsid w:val="00986A3D"/>
    <w:rsid w:val="00993042"/>
    <w:rsid w:val="009D7EB5"/>
    <w:rsid w:val="009E0981"/>
    <w:rsid w:val="009E6CA9"/>
    <w:rsid w:val="00A07CD9"/>
    <w:rsid w:val="00A2522E"/>
    <w:rsid w:val="00A51478"/>
    <w:rsid w:val="00A77047"/>
    <w:rsid w:val="00A833C9"/>
    <w:rsid w:val="00A95945"/>
    <w:rsid w:val="00AB38F0"/>
    <w:rsid w:val="00AB79C4"/>
    <w:rsid w:val="00AC126D"/>
    <w:rsid w:val="00AC64E4"/>
    <w:rsid w:val="00B07AF7"/>
    <w:rsid w:val="00B1454F"/>
    <w:rsid w:val="00B15DDD"/>
    <w:rsid w:val="00B31775"/>
    <w:rsid w:val="00B82FC2"/>
    <w:rsid w:val="00BC2FBA"/>
    <w:rsid w:val="00BE2FBF"/>
    <w:rsid w:val="00C00489"/>
    <w:rsid w:val="00C26EB6"/>
    <w:rsid w:val="00C44A14"/>
    <w:rsid w:val="00C464D7"/>
    <w:rsid w:val="00C52EE2"/>
    <w:rsid w:val="00C71D80"/>
    <w:rsid w:val="00C936C8"/>
    <w:rsid w:val="00CA7757"/>
    <w:rsid w:val="00CC0A84"/>
    <w:rsid w:val="00CC517F"/>
    <w:rsid w:val="00CE174C"/>
    <w:rsid w:val="00CF0888"/>
    <w:rsid w:val="00CF2AD1"/>
    <w:rsid w:val="00D11017"/>
    <w:rsid w:val="00D14A1C"/>
    <w:rsid w:val="00D361E0"/>
    <w:rsid w:val="00D50F62"/>
    <w:rsid w:val="00D63A5F"/>
    <w:rsid w:val="00D93227"/>
    <w:rsid w:val="00D97C07"/>
    <w:rsid w:val="00DC72FC"/>
    <w:rsid w:val="00DE5804"/>
    <w:rsid w:val="00DF3B73"/>
    <w:rsid w:val="00DF3C6A"/>
    <w:rsid w:val="00E5024A"/>
    <w:rsid w:val="00E64FA8"/>
    <w:rsid w:val="00E66E86"/>
    <w:rsid w:val="00E930C5"/>
    <w:rsid w:val="00EA49D0"/>
    <w:rsid w:val="00EE2F59"/>
    <w:rsid w:val="00F44627"/>
    <w:rsid w:val="00F64729"/>
    <w:rsid w:val="00FC6899"/>
    <w:rsid w:val="00FD3D81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43A96"/>
    <w:pPr>
      <w:jc w:val="center"/>
    </w:pPr>
    <w:rPr>
      <w:rFonts w:ascii="HGSｺﾞｼｯｸM" w:eastAsia="HGSｺﾞｼｯｸM"/>
    </w:rPr>
  </w:style>
  <w:style w:type="character" w:customStyle="1" w:styleId="ab">
    <w:name w:val="記 (文字)"/>
    <w:link w:val="aa"/>
    <w:uiPriority w:val="99"/>
    <w:rsid w:val="00643A96"/>
    <w:rPr>
      <w:rFonts w:ascii="HGSｺﾞｼｯｸM" w:eastAsia="HGSｺﾞｼｯｸM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43A96"/>
    <w:pPr>
      <w:jc w:val="right"/>
    </w:pPr>
    <w:rPr>
      <w:rFonts w:ascii="HGSｺﾞｼｯｸM" w:eastAsia="HGSｺﾞｼｯｸM"/>
    </w:rPr>
  </w:style>
  <w:style w:type="character" w:customStyle="1" w:styleId="ad">
    <w:name w:val="結語 (文字)"/>
    <w:link w:val="ac"/>
    <w:uiPriority w:val="99"/>
    <w:rsid w:val="00643A96"/>
    <w:rPr>
      <w:rFonts w:ascii="HGSｺﾞｼｯｸM" w:eastAsia="HGSｺﾞｼｯｸM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43A96"/>
    <w:pPr>
      <w:jc w:val="center"/>
    </w:pPr>
    <w:rPr>
      <w:rFonts w:ascii="HGSｺﾞｼｯｸM" w:eastAsia="HGSｺﾞｼｯｸM"/>
    </w:rPr>
  </w:style>
  <w:style w:type="character" w:customStyle="1" w:styleId="ab">
    <w:name w:val="記 (文字)"/>
    <w:link w:val="aa"/>
    <w:uiPriority w:val="99"/>
    <w:rsid w:val="00643A96"/>
    <w:rPr>
      <w:rFonts w:ascii="HGSｺﾞｼｯｸM" w:eastAsia="HGSｺﾞｼｯｸM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43A96"/>
    <w:pPr>
      <w:jc w:val="right"/>
    </w:pPr>
    <w:rPr>
      <w:rFonts w:ascii="HGSｺﾞｼｯｸM" w:eastAsia="HGSｺﾞｼｯｸM"/>
    </w:rPr>
  </w:style>
  <w:style w:type="character" w:customStyle="1" w:styleId="ad">
    <w:name w:val="結語 (文字)"/>
    <w:link w:val="ac"/>
    <w:uiPriority w:val="99"/>
    <w:rsid w:val="00643A96"/>
    <w:rPr>
      <w:rFonts w:ascii="HGSｺﾞｼｯｸM" w:eastAsia="HGSｺﾞｼｯｸM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567A-3A4E-4DDF-BBB5-99F26102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7B1EC0E1</Template>
  <TotalTime>0</TotalTime>
  <Pages>1</Pages>
  <Words>131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ab041</dc:creator>
  <cp:lastModifiedBy>苫小牧市</cp:lastModifiedBy>
  <cp:revision>3</cp:revision>
  <cp:lastPrinted>2015-03-09T04:35:00Z</cp:lastPrinted>
  <dcterms:created xsi:type="dcterms:W3CDTF">2017-05-02T04:51:00Z</dcterms:created>
  <dcterms:modified xsi:type="dcterms:W3CDTF">2017-05-02T05:10:00Z</dcterms:modified>
</cp:coreProperties>
</file>