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8" w:rsidRPr="00E01A8C" w:rsidRDefault="001E6175" w:rsidP="00E85DC5">
      <w:pPr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別記第１号様式</w:t>
      </w:r>
    </w:p>
    <w:p w:rsidR="001E6175" w:rsidRPr="00E01A8C" w:rsidRDefault="001E6175" w:rsidP="00E85DC5">
      <w:pPr>
        <w:textAlignment w:val="center"/>
        <w:rPr>
          <w:rFonts w:ascii="游明朝" w:eastAsia="游明朝" w:hAnsi="游明朝"/>
        </w:rPr>
      </w:pPr>
    </w:p>
    <w:p w:rsidR="001E6175" w:rsidRPr="00E01A8C" w:rsidRDefault="00757C95" w:rsidP="00757C95">
      <w:pPr>
        <w:tabs>
          <w:tab w:val="left" w:pos="670"/>
          <w:tab w:val="center" w:pos="4535"/>
        </w:tabs>
        <w:spacing w:line="400" w:lineRule="exact"/>
        <w:jc w:val="left"/>
        <w:textAlignment w:val="center"/>
        <w:rPr>
          <w:rFonts w:ascii="游明朝" w:eastAsia="游明朝" w:hAnsi="游明朝"/>
          <w:sz w:val="32"/>
        </w:rPr>
      </w:pPr>
      <w:r>
        <w:rPr>
          <w:rFonts w:ascii="游明朝" w:eastAsia="游明朝" w:hAnsi="游明朝"/>
          <w:sz w:val="32"/>
        </w:rPr>
        <w:tab/>
      </w:r>
      <w:r>
        <w:rPr>
          <w:rFonts w:ascii="游明朝" w:eastAsia="游明朝" w:hAnsi="游明朝"/>
          <w:sz w:val="32"/>
        </w:rPr>
        <w:tab/>
      </w:r>
      <w:r w:rsidR="001E6175" w:rsidRPr="00E01A8C">
        <w:rPr>
          <w:rFonts w:ascii="游明朝" w:eastAsia="游明朝" w:hAnsi="游明朝" w:hint="eastAsia"/>
          <w:sz w:val="32"/>
        </w:rPr>
        <w:t>助成金交付申請書</w:t>
      </w:r>
    </w:p>
    <w:p w:rsidR="001E6175" w:rsidRPr="00E01A8C" w:rsidRDefault="00DC7609" w:rsidP="00E85DC5">
      <w:pPr>
        <w:spacing w:line="400" w:lineRule="exact"/>
        <w:ind w:rightChars="-22" w:right="-46"/>
        <w:jc w:val="right"/>
        <w:textAlignment w:val="center"/>
        <w:rPr>
          <w:rFonts w:ascii="游明朝" w:eastAsia="游明朝" w:hAnsi="游明朝"/>
          <w:sz w:val="22"/>
        </w:rPr>
      </w:pPr>
      <w:r w:rsidRPr="00E01A8C">
        <w:rPr>
          <w:rFonts w:ascii="游明朝" w:eastAsia="游明朝" w:hAnsi="游明朝" w:hint="eastAsia"/>
          <w:sz w:val="22"/>
        </w:rPr>
        <w:t>年</w:t>
      </w:r>
      <w:r w:rsidR="00E01A8C" w:rsidRPr="00E01A8C">
        <w:rPr>
          <w:rFonts w:ascii="游明朝" w:eastAsia="游明朝" w:hAnsi="游明朝" w:hint="eastAsia"/>
          <w:sz w:val="22"/>
        </w:rPr>
        <w:t xml:space="preserve">　</w:t>
      </w:r>
      <w:r w:rsidRPr="00E01A8C">
        <w:rPr>
          <w:rFonts w:ascii="游明朝" w:eastAsia="游明朝" w:hAnsi="游明朝" w:hint="eastAsia"/>
          <w:sz w:val="22"/>
        </w:rPr>
        <w:t xml:space="preserve">　月</w:t>
      </w:r>
      <w:r w:rsidR="00E01A8C" w:rsidRPr="00E01A8C">
        <w:rPr>
          <w:rFonts w:ascii="游明朝" w:eastAsia="游明朝" w:hAnsi="游明朝" w:hint="eastAsia"/>
          <w:sz w:val="22"/>
        </w:rPr>
        <w:t xml:space="preserve">　</w:t>
      </w:r>
      <w:r w:rsidRPr="00E01A8C">
        <w:rPr>
          <w:rFonts w:ascii="游明朝" w:eastAsia="游明朝" w:hAnsi="游明朝" w:hint="eastAsia"/>
          <w:sz w:val="22"/>
        </w:rPr>
        <w:t xml:space="preserve">　日</w:t>
      </w:r>
    </w:p>
    <w:p w:rsidR="003A45CA" w:rsidRPr="00E01A8C" w:rsidRDefault="003A45CA" w:rsidP="00E85DC5">
      <w:pPr>
        <w:spacing w:line="400" w:lineRule="exact"/>
        <w:textAlignment w:val="center"/>
        <w:rPr>
          <w:rFonts w:ascii="游明朝" w:eastAsia="游明朝" w:hAnsi="游明朝"/>
          <w:sz w:val="22"/>
        </w:rPr>
      </w:pPr>
    </w:p>
    <w:p w:rsidR="005A51E1" w:rsidRPr="00E01A8C" w:rsidRDefault="005A51E1" w:rsidP="00E85DC5">
      <w:pPr>
        <w:spacing w:line="400" w:lineRule="exact"/>
        <w:jc w:val="left"/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北海道新幹線×nittan地域戦略会議</w:t>
      </w:r>
    </w:p>
    <w:p w:rsidR="005A51E1" w:rsidRPr="00E01A8C" w:rsidRDefault="005A51E1" w:rsidP="00E85DC5">
      <w:pPr>
        <w:spacing w:line="400" w:lineRule="exact"/>
        <w:jc w:val="left"/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会長　苫小牧市長　岩倉　博文　様</w:t>
      </w:r>
    </w:p>
    <w:p w:rsidR="003A45CA" w:rsidRPr="00E01A8C" w:rsidRDefault="003A45CA" w:rsidP="00E85DC5">
      <w:pPr>
        <w:spacing w:line="400" w:lineRule="exact"/>
        <w:jc w:val="left"/>
        <w:textAlignment w:val="center"/>
        <w:rPr>
          <w:rFonts w:ascii="游明朝" w:eastAsia="游明朝" w:hAnsi="游明朝"/>
        </w:rPr>
      </w:pPr>
    </w:p>
    <w:p w:rsidR="001E6175" w:rsidRPr="00E01A8C" w:rsidRDefault="001E6175" w:rsidP="00E85DC5">
      <w:pPr>
        <w:spacing w:line="400" w:lineRule="exact"/>
        <w:ind w:firstLineChars="1600" w:firstLine="3360"/>
        <w:jc w:val="left"/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（申請者）</w:t>
      </w:r>
    </w:p>
    <w:tbl>
      <w:tblPr>
        <w:tblStyle w:val="a7"/>
        <w:tblW w:w="5670" w:type="dxa"/>
        <w:tblInd w:w="3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280"/>
        <w:gridCol w:w="920"/>
      </w:tblGrid>
      <w:tr w:rsidR="005A51E1" w:rsidRPr="00E01A8C" w:rsidTr="00C65123">
        <w:tc>
          <w:tcPr>
            <w:tcW w:w="1470" w:type="dxa"/>
            <w:vAlign w:val="center"/>
          </w:tcPr>
          <w:p w:rsidR="005A51E1" w:rsidRPr="00E01A8C" w:rsidRDefault="00F1182A" w:rsidP="00E85DC5">
            <w:pPr>
              <w:spacing w:line="40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AA12C4">
              <w:rPr>
                <w:rFonts w:ascii="游明朝" w:eastAsia="游明朝" w:hAnsi="游明朝" w:hint="eastAsia"/>
                <w:spacing w:val="75"/>
                <w:kern w:val="0"/>
                <w:fitText w:val="945" w:id="1718432000"/>
              </w:rPr>
              <w:t>所在</w:t>
            </w:r>
            <w:r w:rsidRPr="00AA12C4">
              <w:rPr>
                <w:rFonts w:ascii="游明朝" w:eastAsia="游明朝" w:hAnsi="游明朝" w:hint="eastAsia"/>
                <w:spacing w:val="7"/>
                <w:kern w:val="0"/>
                <w:fitText w:val="945" w:id="1718432000"/>
              </w:rPr>
              <w:t>地</w:t>
            </w:r>
          </w:p>
        </w:tc>
        <w:tc>
          <w:tcPr>
            <w:tcW w:w="4200" w:type="dxa"/>
            <w:gridSpan w:val="2"/>
            <w:vAlign w:val="center"/>
          </w:tcPr>
          <w:p w:rsidR="005A51E1" w:rsidRPr="00E01A8C" w:rsidRDefault="00F1182A" w:rsidP="00E85DC5">
            <w:pPr>
              <w:spacing w:line="400" w:lineRule="exact"/>
              <w:textAlignment w:val="center"/>
              <w:rPr>
                <w:rFonts w:ascii="游明朝" w:eastAsia="游明朝" w:hAnsi="游明朝"/>
              </w:rPr>
            </w:pPr>
            <w:r w:rsidRPr="00E01A8C">
              <w:rPr>
                <w:rFonts w:ascii="游明朝" w:eastAsia="游明朝" w:hAnsi="游明朝" w:hint="eastAsia"/>
              </w:rPr>
              <w:t xml:space="preserve">〒　　　－　　　　</w:t>
            </w:r>
          </w:p>
          <w:p w:rsidR="00F1182A" w:rsidRPr="00E01A8C" w:rsidRDefault="00F1182A" w:rsidP="00E85DC5">
            <w:pPr>
              <w:spacing w:line="400" w:lineRule="exact"/>
              <w:textAlignment w:val="center"/>
              <w:rPr>
                <w:rFonts w:ascii="游明朝" w:eastAsia="游明朝" w:hAnsi="游明朝"/>
              </w:rPr>
            </w:pPr>
          </w:p>
        </w:tc>
      </w:tr>
      <w:tr w:rsidR="005A51E1" w:rsidRPr="00E01A8C" w:rsidTr="00C65123">
        <w:tc>
          <w:tcPr>
            <w:tcW w:w="1470" w:type="dxa"/>
          </w:tcPr>
          <w:p w:rsidR="005A51E1" w:rsidRPr="00E01A8C" w:rsidRDefault="00F1182A" w:rsidP="00E85DC5">
            <w:pPr>
              <w:spacing w:line="40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AA12C4">
              <w:rPr>
                <w:rFonts w:ascii="游明朝" w:eastAsia="游明朝" w:hAnsi="游明朝" w:hint="eastAsia"/>
                <w:spacing w:val="255"/>
                <w:kern w:val="0"/>
                <w:fitText w:val="945" w:id="1718432001"/>
              </w:rPr>
              <w:t>名</w:t>
            </w:r>
            <w:r w:rsidRPr="00AA12C4">
              <w:rPr>
                <w:rFonts w:ascii="游明朝" w:eastAsia="游明朝" w:hAnsi="游明朝" w:hint="eastAsia"/>
                <w:spacing w:val="7"/>
                <w:kern w:val="0"/>
                <w:fitText w:val="945" w:id="1718432001"/>
              </w:rPr>
              <w:t>称</w:t>
            </w:r>
          </w:p>
        </w:tc>
        <w:tc>
          <w:tcPr>
            <w:tcW w:w="4200" w:type="dxa"/>
            <w:gridSpan w:val="2"/>
            <w:vAlign w:val="center"/>
          </w:tcPr>
          <w:p w:rsidR="005A51E1" w:rsidRPr="00E01A8C" w:rsidRDefault="005A51E1" w:rsidP="00E85DC5">
            <w:pPr>
              <w:spacing w:line="400" w:lineRule="exact"/>
              <w:textAlignment w:val="center"/>
              <w:rPr>
                <w:rFonts w:ascii="游明朝" w:eastAsia="游明朝" w:hAnsi="游明朝"/>
              </w:rPr>
            </w:pPr>
          </w:p>
        </w:tc>
      </w:tr>
      <w:tr w:rsidR="00117A7D" w:rsidRPr="00E01A8C" w:rsidTr="00C65123">
        <w:tc>
          <w:tcPr>
            <w:tcW w:w="5670" w:type="dxa"/>
            <w:gridSpan w:val="3"/>
            <w:vAlign w:val="center"/>
          </w:tcPr>
          <w:p w:rsidR="00117A7D" w:rsidRPr="00E01A8C" w:rsidRDefault="00117A7D" w:rsidP="00E85DC5">
            <w:pPr>
              <w:spacing w:line="400" w:lineRule="exact"/>
              <w:textAlignment w:val="center"/>
              <w:rPr>
                <w:rFonts w:ascii="游明朝" w:eastAsia="游明朝" w:hAnsi="游明朝"/>
                <w:sz w:val="20"/>
              </w:rPr>
            </w:pPr>
            <w:r w:rsidRPr="00E01A8C">
              <w:rPr>
                <w:rFonts w:ascii="游明朝" w:eastAsia="游明朝" w:hAnsi="游明朝" w:hint="eastAsia"/>
                <w:sz w:val="20"/>
              </w:rPr>
              <w:t>【観光庁長官</w:t>
            </w:r>
            <w:r w:rsidR="00614FF3" w:rsidRPr="00E01A8C">
              <w:rPr>
                <w:rFonts w:ascii="游明朝" w:eastAsia="游明朝" w:hAnsi="游明朝" w:hint="eastAsia"/>
                <w:sz w:val="20"/>
              </w:rPr>
              <w:t>（又は</w:t>
            </w:r>
            <w:r w:rsidRPr="00E01A8C">
              <w:rPr>
                <w:rFonts w:ascii="游明朝" w:eastAsia="游明朝" w:hAnsi="游明朝" w:hint="eastAsia"/>
                <w:sz w:val="20"/>
              </w:rPr>
              <w:t>都道府県</w:t>
            </w:r>
            <w:r w:rsidR="00614FF3" w:rsidRPr="00E01A8C">
              <w:rPr>
                <w:rFonts w:ascii="游明朝" w:eastAsia="游明朝" w:hAnsi="游明朝" w:hint="eastAsia"/>
                <w:sz w:val="20"/>
              </w:rPr>
              <w:t>知事）</w:t>
            </w:r>
            <w:r w:rsidRPr="00E01A8C">
              <w:rPr>
                <w:rFonts w:ascii="游明朝" w:eastAsia="游明朝" w:hAnsi="游明朝" w:hint="eastAsia"/>
                <w:sz w:val="20"/>
              </w:rPr>
              <w:t>登録旅行業第　　　　号】</w:t>
            </w:r>
          </w:p>
        </w:tc>
      </w:tr>
      <w:tr w:rsidR="005A51E1" w:rsidRPr="00E01A8C" w:rsidTr="00C65123">
        <w:tc>
          <w:tcPr>
            <w:tcW w:w="1470" w:type="dxa"/>
          </w:tcPr>
          <w:p w:rsidR="005A51E1" w:rsidRPr="00E01A8C" w:rsidRDefault="00F1182A" w:rsidP="00E85DC5">
            <w:pPr>
              <w:spacing w:line="400" w:lineRule="exact"/>
              <w:jc w:val="center"/>
              <w:textAlignment w:val="center"/>
              <w:rPr>
                <w:rFonts w:ascii="游明朝" w:eastAsia="游明朝" w:hAnsi="游明朝"/>
              </w:rPr>
            </w:pPr>
            <w:r w:rsidRPr="00AA12C4">
              <w:rPr>
                <w:rFonts w:ascii="游明朝" w:eastAsia="游明朝" w:hAnsi="游明朝" w:hint="eastAsia"/>
                <w:spacing w:val="30"/>
                <w:kern w:val="0"/>
                <w:fitText w:val="945" w:id="1718432002"/>
              </w:rPr>
              <w:t>代表者</w:t>
            </w:r>
            <w:r w:rsidRPr="00AA12C4">
              <w:rPr>
                <w:rFonts w:ascii="游明朝" w:eastAsia="游明朝" w:hAnsi="游明朝" w:hint="eastAsia"/>
                <w:spacing w:val="-37"/>
                <w:kern w:val="0"/>
                <w:fitText w:val="945" w:id="1718432002"/>
              </w:rPr>
              <w:t>名</w:t>
            </w:r>
          </w:p>
        </w:tc>
        <w:tc>
          <w:tcPr>
            <w:tcW w:w="3280" w:type="dxa"/>
            <w:tcBorders>
              <w:right w:val="nil"/>
            </w:tcBorders>
            <w:vAlign w:val="center"/>
          </w:tcPr>
          <w:p w:rsidR="005A51E1" w:rsidRPr="00E01A8C" w:rsidRDefault="005A51E1" w:rsidP="00E85DC5">
            <w:pPr>
              <w:spacing w:line="400" w:lineRule="exact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5A51E1" w:rsidRPr="00E01A8C" w:rsidRDefault="005A51E1" w:rsidP="00E85DC5">
            <w:pPr>
              <w:spacing w:line="400" w:lineRule="exact"/>
              <w:jc w:val="left"/>
              <w:textAlignment w:val="center"/>
              <w:rPr>
                <w:rFonts w:ascii="游明朝" w:eastAsia="游明朝" w:hAnsi="游明朝"/>
              </w:rPr>
            </w:pPr>
            <w:r w:rsidRPr="00E01A8C">
              <w:rPr>
                <w:rFonts w:ascii="游明朝" w:eastAsia="游明朝" w:hAnsi="游明朝"/>
              </w:rPr>
              <w:fldChar w:fldCharType="begin"/>
            </w:r>
            <w:r w:rsidRPr="00E01A8C">
              <w:rPr>
                <w:rFonts w:ascii="游明朝" w:eastAsia="游明朝" w:hAnsi="游明朝"/>
              </w:rPr>
              <w:instrText xml:space="preserve"> </w:instrText>
            </w:r>
            <w:r w:rsidRPr="00E01A8C">
              <w:rPr>
                <w:rFonts w:ascii="游明朝" w:eastAsia="游明朝" w:hAnsi="游明朝" w:hint="eastAsia"/>
              </w:rPr>
              <w:instrText>eq \o\ac(○,</w:instrText>
            </w:r>
            <w:r w:rsidRPr="00E01A8C">
              <w:rPr>
                <w:rFonts w:ascii="游明朝" w:eastAsia="游明朝" w:hAnsi="游明朝" w:hint="eastAsia"/>
                <w:position w:val="2"/>
                <w:sz w:val="14"/>
              </w:rPr>
              <w:instrText>印</w:instrText>
            </w:r>
            <w:r w:rsidRPr="00E01A8C">
              <w:rPr>
                <w:rFonts w:ascii="游明朝" w:eastAsia="游明朝" w:hAnsi="游明朝" w:hint="eastAsia"/>
              </w:rPr>
              <w:instrText>)</w:instrText>
            </w:r>
            <w:r w:rsidRPr="00E01A8C">
              <w:rPr>
                <w:rFonts w:ascii="游明朝" w:eastAsia="游明朝" w:hAnsi="游明朝"/>
              </w:rPr>
              <w:fldChar w:fldCharType="end"/>
            </w:r>
          </w:p>
        </w:tc>
      </w:tr>
    </w:tbl>
    <w:p w:rsidR="003A45CA" w:rsidRPr="00E01A8C" w:rsidRDefault="003A45CA" w:rsidP="00E85DC5">
      <w:pPr>
        <w:spacing w:line="400" w:lineRule="exact"/>
        <w:jc w:val="left"/>
        <w:textAlignment w:val="center"/>
        <w:rPr>
          <w:rFonts w:ascii="游明朝" w:eastAsia="游明朝" w:hAnsi="游明朝"/>
        </w:rPr>
      </w:pPr>
    </w:p>
    <w:p w:rsidR="003A45CA" w:rsidRPr="00E01A8C" w:rsidRDefault="00DC4F9A" w:rsidP="00E85DC5">
      <w:pPr>
        <w:spacing w:line="400" w:lineRule="exact"/>
        <w:ind w:rightChars="-22" w:right="-46" w:firstLineChars="100" w:firstLine="210"/>
        <w:jc w:val="left"/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森蘭航路活用旅行商品造成</w:t>
      </w:r>
      <w:r w:rsidR="00F9402A" w:rsidRPr="00E01A8C">
        <w:rPr>
          <w:rFonts w:ascii="游明朝" w:eastAsia="游明朝" w:hAnsi="游明朝" w:hint="eastAsia"/>
        </w:rPr>
        <w:t>事業</w:t>
      </w:r>
      <w:r w:rsidRPr="00E01A8C">
        <w:rPr>
          <w:rFonts w:ascii="游明朝" w:eastAsia="游明朝" w:hAnsi="游明朝" w:hint="eastAsia"/>
        </w:rPr>
        <w:t>助成金の交付を受けたいので、助成金交付要綱</w:t>
      </w:r>
      <w:r w:rsidR="00917A80" w:rsidRPr="00E01A8C">
        <w:rPr>
          <w:rFonts w:ascii="游明朝" w:eastAsia="游明朝" w:hAnsi="游明朝" w:hint="eastAsia"/>
        </w:rPr>
        <w:t>第６条の規定に基づき、</w:t>
      </w:r>
      <w:r w:rsidR="00216643" w:rsidRPr="00E01A8C">
        <w:rPr>
          <w:rFonts w:ascii="游明朝" w:eastAsia="游明朝" w:hAnsi="游明朝" w:hint="eastAsia"/>
        </w:rPr>
        <w:t>下記のとおり申請します。</w:t>
      </w:r>
    </w:p>
    <w:p w:rsidR="00917A80" w:rsidRPr="00E01A8C" w:rsidRDefault="00917A80" w:rsidP="00E85DC5">
      <w:pPr>
        <w:pStyle w:val="a8"/>
        <w:spacing w:line="400" w:lineRule="exact"/>
        <w:textAlignment w:val="center"/>
        <w:rPr>
          <w:rFonts w:ascii="游明朝" w:eastAsia="游明朝" w:hAnsi="游明朝"/>
        </w:rPr>
      </w:pPr>
      <w:r w:rsidRPr="00E01A8C">
        <w:rPr>
          <w:rFonts w:ascii="游明朝" w:eastAsia="游明朝" w:hAnsi="游明朝" w:hint="eastAsia"/>
        </w:rPr>
        <w:t>記</w:t>
      </w:r>
    </w:p>
    <w:p w:rsidR="00917A80" w:rsidRPr="00E01A8C" w:rsidRDefault="00917A80" w:rsidP="00E85DC5">
      <w:pPr>
        <w:spacing w:line="400" w:lineRule="exact"/>
        <w:textAlignment w:val="center"/>
        <w:rPr>
          <w:rFonts w:ascii="游明朝" w:eastAsia="游明朝" w:hAnsi="游明朝"/>
        </w:rPr>
      </w:pPr>
    </w:p>
    <w:tbl>
      <w:tblPr>
        <w:tblStyle w:val="a7"/>
        <w:tblW w:w="926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314"/>
        <w:gridCol w:w="5014"/>
      </w:tblGrid>
      <w:tr w:rsidR="00E01A8C" w:rsidRPr="00E01A8C" w:rsidTr="00F06BC8">
        <w:trPr>
          <w:trHeight w:val="794"/>
        </w:trPr>
        <w:tc>
          <w:tcPr>
            <w:tcW w:w="1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1A8C" w:rsidRPr="00757C95" w:rsidRDefault="0067349C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</w:t>
            </w:r>
            <w:r w:rsidR="00E01A8C" w:rsidRPr="00757C95">
              <w:rPr>
                <w:rFonts w:ascii="游明朝" w:eastAsia="游明朝" w:hAnsi="游明朝" w:hint="eastAsia"/>
                <w:sz w:val="22"/>
              </w:rPr>
              <w:t xml:space="preserve">　交付申請額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01A8C" w:rsidRPr="00F06BC8" w:rsidRDefault="00E01A8C" w:rsidP="00806673">
            <w:pPr>
              <w:spacing w:line="400" w:lineRule="exact"/>
              <w:ind w:firstLineChars="98" w:firstLine="274"/>
              <w:textAlignment w:val="center"/>
              <w:rPr>
                <w:rFonts w:ascii="游明朝" w:eastAsia="游明朝" w:hAnsi="游明朝"/>
                <w:sz w:val="28"/>
              </w:rPr>
            </w:pPr>
            <w:r w:rsidRPr="00F06BC8">
              <w:rPr>
                <w:rFonts w:ascii="游明朝" w:eastAsia="游明朝" w:hAnsi="游明朝" w:hint="eastAsia"/>
                <w:sz w:val="28"/>
              </w:rPr>
              <w:t>＊＊＊,＊＊＊　円</w:t>
            </w:r>
            <w:bookmarkStart w:id="0" w:name="_GoBack"/>
            <w:bookmarkEnd w:id="0"/>
          </w:p>
        </w:tc>
      </w:tr>
      <w:tr w:rsidR="00E85DC5" w:rsidRPr="00E01A8C" w:rsidTr="00F06BC8">
        <w:trPr>
          <w:trHeight w:val="567"/>
        </w:trPr>
        <w:tc>
          <w:tcPr>
            <w:tcW w:w="1934" w:type="dxa"/>
            <w:vMerge w:val="restart"/>
            <w:tcBorders>
              <w:top w:val="dotted" w:sz="4" w:space="0" w:color="auto"/>
            </w:tcBorders>
          </w:tcPr>
          <w:p w:rsidR="00E85DC5" w:rsidRPr="00757C95" w:rsidRDefault="00F06BC8" w:rsidP="0067349C">
            <w:pPr>
              <w:jc w:val="center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496570</wp:posOffset>
                      </wp:positionV>
                      <wp:extent cx="9810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D79" w:rsidRPr="0067349C" w:rsidRDefault="007D0D79" w:rsidP="0067349C">
                                  <w:pPr>
                                    <w:jc w:val="right"/>
                                    <w:rPr>
                                      <w:rFonts w:ascii="游ゴシック Medium" w:eastAsia="游ゴシック Medium" w:hAnsi="游ゴシック Medium" w:hint="eastAsia"/>
                                      <w:color w:val="FF0000"/>
                                      <w:sz w:val="16"/>
                                    </w:rPr>
                                  </w:pPr>
                                  <w:r w:rsidRPr="0067349C">
                                    <w:rPr>
                                      <w:rFonts w:ascii="游ゴシック Medium" w:eastAsia="游ゴシック Medium" w:hAnsi="游ゴシック Medium" w:hint="eastAsia"/>
                                      <w:color w:val="FF0000"/>
                                      <w:sz w:val="16"/>
                                    </w:rPr>
                                    <w:t>いずれかを</w:t>
                                  </w:r>
                                  <w:r w:rsidRPr="0067349C">
                                    <w:rPr>
                                      <w:rFonts w:ascii="游ゴシック Medium" w:eastAsia="游ゴシック Medium" w:hAnsi="游ゴシック Medium"/>
                                      <w:color w:val="FF0000"/>
                                      <w:sz w:val="16"/>
                                    </w:rPr>
                                    <w:t>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pt;margin-top:39.1pt;width:7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" filled="f" stroked="f" strokeweight=".5pt">
                      <v:textbox>
                        <w:txbxContent>
                          <w:p w:rsidR="007D0D79" w:rsidRPr="0067349C" w:rsidRDefault="007D0D79" w:rsidP="0067349C">
                            <w:pPr>
                              <w:jc w:val="right"/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</w:rPr>
                            </w:pPr>
                            <w:r w:rsidRPr="0067349C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16"/>
                              </w:rPr>
                              <w:t>いずれかを</w:t>
                            </w:r>
                            <w:r w:rsidRPr="0067349C"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16"/>
                              </w:rPr>
                              <w:t>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315595</wp:posOffset>
                      </wp:positionV>
                      <wp:extent cx="152400" cy="666750"/>
                      <wp:effectExtent l="0" t="0" r="19050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667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39D9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4.95pt;margin-top:24.85pt;width:12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" adj="411" strokecolor="red"/>
                  </w:pict>
                </mc:Fallback>
              </mc:AlternateContent>
            </w:r>
            <w:r w:rsidR="0067349C">
              <w:rPr>
                <w:rFonts w:ascii="游明朝" w:eastAsia="游明朝" w:hAnsi="游明朝" w:hint="eastAsia"/>
                <w:sz w:val="22"/>
              </w:rPr>
              <w:t>（</w:t>
            </w:r>
            <w:r w:rsidR="00AA12C4">
              <w:rPr>
                <w:rFonts w:ascii="游明朝" w:eastAsia="游明朝" w:hAnsi="游明朝" w:hint="eastAsia"/>
                <w:sz w:val="22"/>
              </w:rPr>
              <w:t>積算根拠</w:t>
            </w:r>
            <w:r w:rsidR="0067349C"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231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DC5" w:rsidRPr="0067349C" w:rsidRDefault="00E85DC5" w:rsidP="00F06BC8">
            <w:pPr>
              <w:pStyle w:val="ac"/>
              <w:numPr>
                <w:ilvl w:val="0"/>
                <w:numId w:val="6"/>
              </w:numPr>
              <w:spacing w:line="400" w:lineRule="exact"/>
              <w:ind w:leftChars="0" w:hanging="284"/>
              <w:jc w:val="left"/>
              <w:textAlignment w:val="center"/>
              <w:rPr>
                <w:rFonts w:ascii="游明朝" w:eastAsia="游明朝" w:hAnsi="游明朝"/>
                <w:sz w:val="22"/>
              </w:rPr>
            </w:pPr>
            <w:r w:rsidRPr="00F06BC8">
              <w:rPr>
                <w:rFonts w:ascii="游明朝" w:eastAsia="游明朝" w:hAnsi="游明朝" w:hint="eastAsia"/>
                <w:kern w:val="0"/>
                <w:sz w:val="22"/>
              </w:rPr>
              <w:t>クルーザー傭船料</w:t>
            </w:r>
          </w:p>
        </w:tc>
        <w:tc>
          <w:tcPr>
            <w:tcW w:w="5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5DC5" w:rsidRPr="00757C95" w:rsidRDefault="00806673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助成対象ツアー（通常）</w:t>
            </w:r>
            <w:r w:rsidR="00E85DC5" w:rsidRPr="00757C95">
              <w:rPr>
                <w:rFonts w:ascii="游明朝" w:eastAsia="游明朝" w:hAnsi="游明朝" w:hint="eastAsia"/>
                <w:sz w:val="22"/>
                <w:u w:val="single"/>
              </w:rPr>
              <w:t xml:space="preserve">　　</w:t>
            </w:r>
            <w:r w:rsidR="00E85DC5" w:rsidRPr="00757C95">
              <w:rPr>
                <w:rFonts w:ascii="游明朝" w:eastAsia="游明朝" w:hAnsi="游明朝" w:hint="eastAsia"/>
                <w:sz w:val="22"/>
              </w:rPr>
              <w:t>本</w:t>
            </w:r>
            <w:r>
              <w:rPr>
                <w:rFonts w:ascii="游明朝" w:eastAsia="游明朝" w:hAnsi="游明朝" w:hint="eastAsia"/>
                <w:sz w:val="22"/>
              </w:rPr>
              <w:t>×50,000円</w:t>
            </w:r>
          </w:p>
        </w:tc>
      </w:tr>
      <w:tr w:rsidR="00E85DC5" w:rsidRPr="00E01A8C" w:rsidTr="00F06BC8">
        <w:trPr>
          <w:trHeight w:val="567"/>
        </w:trPr>
        <w:tc>
          <w:tcPr>
            <w:tcW w:w="1934" w:type="dxa"/>
            <w:vMerge/>
            <w:tcBorders>
              <w:top w:val="single" w:sz="4" w:space="0" w:color="auto"/>
            </w:tcBorders>
            <w:vAlign w:val="center"/>
          </w:tcPr>
          <w:p w:rsidR="00E85DC5" w:rsidRPr="00757C95" w:rsidRDefault="00E85DC5" w:rsidP="00806673">
            <w:pPr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31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5DC5" w:rsidRPr="00757C95" w:rsidRDefault="00E85DC5" w:rsidP="00806673">
            <w:pPr>
              <w:spacing w:line="400" w:lineRule="exact"/>
              <w:ind w:leftChars="-36" w:left="-1" w:hangingChars="34" w:hanging="75"/>
              <w:jc w:val="left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5DC5" w:rsidRPr="00757C95" w:rsidRDefault="00806673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助成対象ツアー（増額対象）</w:t>
            </w:r>
            <w:r w:rsidR="00E85DC5" w:rsidRPr="00757C95">
              <w:rPr>
                <w:rFonts w:ascii="游明朝" w:eastAsia="游明朝" w:hAnsi="游明朝" w:hint="eastAsia"/>
                <w:sz w:val="22"/>
                <w:u w:val="single"/>
              </w:rPr>
              <w:t xml:space="preserve">　　</w:t>
            </w:r>
            <w:r w:rsidR="00E85DC5" w:rsidRPr="00757C95">
              <w:rPr>
                <w:rFonts w:ascii="游明朝" w:eastAsia="游明朝" w:hAnsi="游明朝" w:hint="eastAsia"/>
                <w:sz w:val="22"/>
              </w:rPr>
              <w:t>本</w:t>
            </w:r>
            <w:r>
              <w:rPr>
                <w:rFonts w:ascii="游明朝" w:eastAsia="游明朝" w:hAnsi="游明朝" w:hint="eastAsia"/>
                <w:sz w:val="22"/>
              </w:rPr>
              <w:t>×70,000円</w:t>
            </w:r>
          </w:p>
        </w:tc>
      </w:tr>
      <w:tr w:rsidR="00E85DC5" w:rsidRPr="00E01A8C" w:rsidTr="00F06BC8">
        <w:trPr>
          <w:trHeight w:val="567"/>
        </w:trPr>
        <w:tc>
          <w:tcPr>
            <w:tcW w:w="1934" w:type="dxa"/>
            <w:vMerge/>
            <w:tcBorders>
              <w:bottom w:val="single" w:sz="4" w:space="0" w:color="auto"/>
            </w:tcBorders>
            <w:vAlign w:val="center"/>
          </w:tcPr>
          <w:p w:rsidR="00E85DC5" w:rsidRPr="00757C95" w:rsidRDefault="00E85DC5" w:rsidP="00806673">
            <w:pPr>
              <w:spacing w:line="400" w:lineRule="exact"/>
              <w:ind w:right="840"/>
              <w:textAlignment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5DC5" w:rsidRPr="0067349C" w:rsidRDefault="0067349C" w:rsidP="00F06BC8">
            <w:pPr>
              <w:pStyle w:val="ac"/>
              <w:numPr>
                <w:ilvl w:val="0"/>
                <w:numId w:val="6"/>
              </w:numPr>
              <w:spacing w:line="400" w:lineRule="exact"/>
              <w:ind w:leftChars="0" w:hanging="284"/>
              <w:jc w:val="left"/>
              <w:textAlignment w:val="center"/>
              <w:rPr>
                <w:rFonts w:ascii="游明朝" w:eastAsia="游明朝" w:hAnsi="游明朝"/>
                <w:sz w:val="22"/>
              </w:rPr>
            </w:pPr>
            <w:r w:rsidRPr="0067349C">
              <w:rPr>
                <w:rFonts w:ascii="游明朝" w:eastAsia="游明朝" w:hAnsi="游明朝" w:hint="eastAsia"/>
                <w:kern w:val="0"/>
                <w:sz w:val="22"/>
              </w:rPr>
              <w:t>広告宣伝費</w:t>
            </w:r>
          </w:p>
        </w:tc>
        <w:tc>
          <w:tcPr>
            <w:tcW w:w="5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5DC5" w:rsidRPr="00757C95" w:rsidRDefault="001A1506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 w:rsidRPr="00757C95">
              <w:rPr>
                <w:rFonts w:ascii="游明朝" w:eastAsia="游明朝" w:hAnsi="游明朝" w:hint="eastAsia"/>
                <w:sz w:val="22"/>
              </w:rPr>
              <w:t xml:space="preserve">経費総額　</w:t>
            </w:r>
            <w:r w:rsidRPr="00757C95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</w:t>
            </w:r>
            <w:r w:rsidR="00E85DC5" w:rsidRPr="00757C95">
              <w:rPr>
                <w:rFonts w:ascii="游明朝" w:eastAsia="游明朝" w:hAnsi="游明朝" w:hint="eastAsia"/>
                <w:sz w:val="22"/>
              </w:rPr>
              <w:t>円　×　1/2</w:t>
            </w:r>
          </w:p>
        </w:tc>
      </w:tr>
      <w:tr w:rsidR="00403D5D" w:rsidRPr="00E01A8C" w:rsidTr="00F06BC8">
        <w:trPr>
          <w:trHeight w:val="2098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D5D" w:rsidRPr="00757C95" w:rsidRDefault="00F06BC8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 xml:space="preserve">　添付書類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CC2" w:rsidRPr="00757C95" w:rsidRDefault="00757C95" w:rsidP="00806673">
            <w:pPr>
              <w:spacing w:line="3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（1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>）事業企画書（別記第２号様式）</w:t>
            </w:r>
          </w:p>
          <w:p w:rsidR="00077CC2" w:rsidRDefault="00757C95" w:rsidP="00F06BC8">
            <w:pPr>
              <w:spacing w:line="360" w:lineRule="exact"/>
              <w:ind w:leftChars="1" w:left="556" w:hangingChars="252" w:hanging="554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（2</w:t>
            </w:r>
            <w:r w:rsidRPr="00757C95">
              <w:rPr>
                <w:rFonts w:ascii="游明朝" w:eastAsia="游明朝" w:hAnsi="游明朝" w:hint="eastAsia"/>
                <w:sz w:val="22"/>
              </w:rPr>
              <w:t>）ツアーの募集内容（商品名、コース番号、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>行程</w:t>
            </w:r>
            <w:r w:rsidRPr="00757C95">
              <w:rPr>
                <w:rFonts w:ascii="游明朝" w:eastAsia="游明朝" w:hAnsi="游明朝" w:hint="eastAsia"/>
                <w:sz w:val="22"/>
              </w:rPr>
              <w:t>、料金、募集人数、出発日）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>が確認できる資料</w:t>
            </w:r>
          </w:p>
          <w:p w:rsidR="00892842" w:rsidRPr="00757C95" w:rsidRDefault="00892842" w:rsidP="00806673">
            <w:pPr>
              <w:spacing w:line="360" w:lineRule="exact"/>
              <w:ind w:leftChars="1" w:left="671" w:hangingChars="304" w:hanging="669"/>
              <w:textAlignment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（3</w:t>
            </w:r>
            <w:r w:rsidR="00F06BC8">
              <w:rPr>
                <w:rFonts w:ascii="游明朝" w:eastAsia="游明朝" w:hAnsi="游明朝" w:hint="eastAsia"/>
                <w:sz w:val="22"/>
              </w:rPr>
              <w:t>）広告宣伝費の場合は金額の根拠</w:t>
            </w:r>
            <w:r w:rsidR="0067349C">
              <w:rPr>
                <w:rFonts w:ascii="游明朝" w:eastAsia="游明朝" w:hAnsi="游明朝" w:hint="eastAsia"/>
                <w:sz w:val="22"/>
              </w:rPr>
              <w:t>書類（</w:t>
            </w:r>
            <w:r w:rsidR="00F06BC8">
              <w:rPr>
                <w:rFonts w:ascii="游明朝" w:eastAsia="游明朝" w:hAnsi="游明朝" w:hint="eastAsia"/>
                <w:sz w:val="22"/>
              </w:rPr>
              <w:t>見積書や媒体資料</w:t>
            </w:r>
            <w:r w:rsidR="0067349C">
              <w:rPr>
                <w:rFonts w:ascii="游明朝" w:eastAsia="游明朝" w:hAnsi="游明朝" w:hint="eastAsia"/>
                <w:sz w:val="22"/>
              </w:rPr>
              <w:t>）</w:t>
            </w:r>
          </w:p>
          <w:p w:rsidR="00403D5D" w:rsidRPr="00757C95" w:rsidRDefault="00757C95" w:rsidP="00806673">
            <w:pPr>
              <w:spacing w:line="36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67349C">
              <w:rPr>
                <w:rFonts w:ascii="游明朝" w:eastAsia="游明朝" w:hAnsi="游明朝" w:hint="eastAsia"/>
                <w:sz w:val="22"/>
              </w:rPr>
              <w:t>4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>）その他、北海道新幹線×nittan地域戦略会議が必要と認める書類</w:t>
            </w:r>
          </w:p>
        </w:tc>
      </w:tr>
      <w:tr w:rsidR="00077CC2" w:rsidRPr="00E01A8C" w:rsidTr="00F06BC8">
        <w:trPr>
          <w:trHeight w:val="2098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077CC2" w:rsidRPr="00757C95" w:rsidRDefault="00F06BC8" w:rsidP="00806673">
            <w:pPr>
              <w:spacing w:line="400" w:lineRule="exact"/>
              <w:textAlignment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 xml:space="preserve">　その他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</w:tcBorders>
            <w:vAlign w:val="center"/>
          </w:tcPr>
          <w:p w:rsidR="00077CC2" w:rsidRPr="00757C95" w:rsidRDefault="0009564C" w:rsidP="00F06BC8">
            <w:pPr>
              <w:pStyle w:val="ac"/>
              <w:numPr>
                <w:ilvl w:val="0"/>
                <w:numId w:val="5"/>
              </w:numPr>
              <w:spacing w:line="360" w:lineRule="exact"/>
              <w:ind w:leftChars="0" w:left="515" w:rightChars="60" w:right="126" w:hanging="294"/>
              <w:textAlignment w:val="center"/>
              <w:rPr>
                <w:rFonts w:ascii="游明朝" w:eastAsia="游明朝" w:hAnsi="游明朝"/>
                <w:sz w:val="22"/>
              </w:rPr>
            </w:pPr>
            <w:r w:rsidRPr="00757C95">
              <w:rPr>
                <w:rFonts w:ascii="游明朝" w:eastAsia="游明朝" w:hAnsi="游明朝" w:hint="eastAsia"/>
                <w:sz w:val="22"/>
              </w:rPr>
              <w:t>対象となる旅行商品が複数ある場合は、</w:t>
            </w:r>
            <w:r w:rsidR="00077CC2" w:rsidRPr="00757C95">
              <w:rPr>
                <w:rFonts w:ascii="游明朝" w:eastAsia="游明朝" w:hAnsi="游明朝" w:hint="eastAsia"/>
                <w:sz w:val="22"/>
              </w:rPr>
              <w:t>旅行商品ごとに事業企画書（別記第２号様式）を作成してください。</w:t>
            </w:r>
          </w:p>
          <w:p w:rsidR="0009564C" w:rsidRPr="00757C95" w:rsidRDefault="0009564C" w:rsidP="00F06BC8">
            <w:pPr>
              <w:pStyle w:val="ac"/>
              <w:numPr>
                <w:ilvl w:val="0"/>
                <w:numId w:val="5"/>
              </w:numPr>
              <w:spacing w:line="360" w:lineRule="exact"/>
              <w:ind w:leftChars="0" w:left="515" w:rightChars="60" w:right="126" w:hanging="294"/>
              <w:textAlignment w:val="center"/>
              <w:rPr>
                <w:rFonts w:ascii="游明朝" w:eastAsia="游明朝" w:hAnsi="游明朝"/>
                <w:sz w:val="22"/>
              </w:rPr>
            </w:pPr>
            <w:r w:rsidRPr="00757C95">
              <w:rPr>
                <w:rFonts w:ascii="游明朝" w:eastAsia="游明朝" w:hAnsi="游明朝" w:hint="eastAsia"/>
                <w:sz w:val="22"/>
              </w:rPr>
              <w:t>交付申請時において</w:t>
            </w:r>
            <w:r w:rsidR="008364E8">
              <w:rPr>
                <w:rFonts w:ascii="游明朝" w:eastAsia="游明朝" w:hAnsi="游明朝" w:hint="eastAsia"/>
                <w:sz w:val="22"/>
              </w:rPr>
              <w:t>既に</w:t>
            </w:r>
            <w:r w:rsidRPr="00757C95">
              <w:rPr>
                <w:rFonts w:ascii="游明朝" w:eastAsia="游明朝" w:hAnsi="游明朝" w:hint="eastAsia"/>
                <w:sz w:val="22"/>
              </w:rPr>
              <w:t>募集チラシ等が完成して</w:t>
            </w:r>
            <w:r w:rsidR="00757C95" w:rsidRPr="00757C95">
              <w:rPr>
                <w:rFonts w:ascii="游明朝" w:eastAsia="游明朝" w:hAnsi="游明朝" w:hint="eastAsia"/>
                <w:sz w:val="22"/>
              </w:rPr>
              <w:t>いる場合は提出をお願いします。完成していない場合は、</w:t>
            </w:r>
            <w:r w:rsidRPr="00757C95">
              <w:rPr>
                <w:rFonts w:ascii="游明朝" w:eastAsia="游明朝" w:hAnsi="游明朝" w:hint="eastAsia"/>
                <w:sz w:val="22"/>
              </w:rPr>
              <w:t>完成後速やかに提出してください。</w:t>
            </w:r>
          </w:p>
        </w:tc>
      </w:tr>
    </w:tbl>
    <w:p w:rsidR="00077CC2" w:rsidRPr="00E01A8C" w:rsidRDefault="00077CC2" w:rsidP="00E01A8C">
      <w:pPr>
        <w:spacing w:line="400" w:lineRule="exact"/>
        <w:rPr>
          <w:rFonts w:ascii="游明朝" w:eastAsia="游明朝" w:hAnsi="游明朝"/>
        </w:rPr>
      </w:pPr>
    </w:p>
    <w:sectPr w:rsidR="00077CC2" w:rsidRPr="00E01A8C" w:rsidSect="00757C95">
      <w:headerReference w:type="default" r:id="rId7"/>
      <w:pgSz w:w="11906" w:h="16838"/>
      <w:pgMar w:top="1276" w:right="1418" w:bottom="680" w:left="1418" w:header="568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79" w:rsidRDefault="007D0D79" w:rsidP="001E6175">
      <w:r>
        <w:separator/>
      </w:r>
    </w:p>
  </w:endnote>
  <w:endnote w:type="continuationSeparator" w:id="0">
    <w:p w:rsidR="007D0D79" w:rsidRDefault="007D0D79" w:rsidP="001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79" w:rsidRDefault="007D0D79" w:rsidP="001E6175">
      <w:r>
        <w:separator/>
      </w:r>
    </w:p>
  </w:footnote>
  <w:footnote w:type="continuationSeparator" w:id="0">
    <w:p w:rsidR="007D0D79" w:rsidRDefault="007D0D79" w:rsidP="001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79" w:rsidRPr="000924DC" w:rsidRDefault="007D0D79" w:rsidP="002E15E2">
    <w:pPr>
      <w:pStyle w:val="a3"/>
      <w:tabs>
        <w:tab w:val="clear" w:pos="8504"/>
        <w:tab w:val="right" w:pos="8715"/>
      </w:tabs>
      <w:ind w:rightChars="-30" w:right="-63"/>
      <w:jc w:val="right"/>
      <w:rPr>
        <w:rFonts w:ascii="游ゴシック" w:eastAsia="游ゴシック" w:hAnsi="游ゴシック"/>
        <w:b/>
        <w:sz w:val="18"/>
      </w:rPr>
    </w:pPr>
    <w:r w:rsidRPr="000924DC">
      <w:rPr>
        <w:rFonts w:ascii="游ゴシック" w:eastAsia="游ゴシック" w:hAnsi="游ゴシック" w:hint="eastAsia"/>
        <w:b/>
        <w:sz w:val="18"/>
      </w:rPr>
      <w:t>【森蘭航路活用旅行商品造成事業】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8FE674C"/>
    <w:lvl w:ilvl="0" w:tplc="A14C7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E5FC8"/>
    <w:multiLevelType w:val="hybridMultilevel"/>
    <w:tmpl w:val="8098CDE8"/>
    <w:lvl w:ilvl="0" w:tplc="D36A2A90">
      <w:start w:val="1"/>
      <w:numFmt w:val="bullet"/>
      <w:lvlText w:val=""/>
      <w:lvlJc w:val="left"/>
      <w:pPr>
        <w:ind w:left="521" w:hanging="420"/>
      </w:pPr>
      <w:rPr>
        <w:rFonts w:ascii="Wingdings" w:hAnsi="Wingdings" w:hint="default"/>
        <w:spacing w:val="-12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" w15:restartNumberingAfterBreak="0">
    <w:nsid w:val="2FAB6C90"/>
    <w:multiLevelType w:val="hybridMultilevel"/>
    <w:tmpl w:val="24E4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24719E"/>
    <w:multiLevelType w:val="hybridMultilevel"/>
    <w:tmpl w:val="FDA065EC"/>
    <w:lvl w:ilvl="0" w:tplc="14E2A02C">
      <w:start w:val="1"/>
      <w:numFmt w:val="bullet"/>
      <w:lvlText w:val="▶"/>
      <w:lvlJc w:val="left"/>
      <w:pPr>
        <w:ind w:left="521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4" w15:restartNumberingAfterBreak="0">
    <w:nsid w:val="438B647F"/>
    <w:multiLevelType w:val="hybridMultilevel"/>
    <w:tmpl w:val="2CBA2EC0"/>
    <w:lvl w:ilvl="0" w:tplc="6220E7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CB14B2"/>
    <w:multiLevelType w:val="hybridMultilevel"/>
    <w:tmpl w:val="FD7C4388"/>
    <w:lvl w:ilvl="0" w:tplc="7892F6A6">
      <w:start w:val="3"/>
      <w:numFmt w:val="bullet"/>
      <w:lvlText w:val="□"/>
      <w:lvlJc w:val="left"/>
      <w:pPr>
        <w:ind w:left="2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5"/>
    <w:rsid w:val="00077CC2"/>
    <w:rsid w:val="000924DC"/>
    <w:rsid w:val="0009564C"/>
    <w:rsid w:val="00117A7D"/>
    <w:rsid w:val="00146EA9"/>
    <w:rsid w:val="00153DD5"/>
    <w:rsid w:val="001A1506"/>
    <w:rsid w:val="001E6175"/>
    <w:rsid w:val="001F19E9"/>
    <w:rsid w:val="00216643"/>
    <w:rsid w:val="00266E5D"/>
    <w:rsid w:val="002711C7"/>
    <w:rsid w:val="002E15E2"/>
    <w:rsid w:val="003A45CA"/>
    <w:rsid w:val="003D603D"/>
    <w:rsid w:val="00402006"/>
    <w:rsid w:val="00403D5D"/>
    <w:rsid w:val="004320C0"/>
    <w:rsid w:val="00444D38"/>
    <w:rsid w:val="005A51E1"/>
    <w:rsid w:val="00614FF3"/>
    <w:rsid w:val="006229AC"/>
    <w:rsid w:val="0067349C"/>
    <w:rsid w:val="006C7D80"/>
    <w:rsid w:val="00757909"/>
    <w:rsid w:val="00757C95"/>
    <w:rsid w:val="007D0D79"/>
    <w:rsid w:val="00806673"/>
    <w:rsid w:val="00807C69"/>
    <w:rsid w:val="008364E8"/>
    <w:rsid w:val="00892842"/>
    <w:rsid w:val="008D393F"/>
    <w:rsid w:val="00917A80"/>
    <w:rsid w:val="00957591"/>
    <w:rsid w:val="00995BBC"/>
    <w:rsid w:val="009C0BF0"/>
    <w:rsid w:val="009D5878"/>
    <w:rsid w:val="00AA12C4"/>
    <w:rsid w:val="00AD37C7"/>
    <w:rsid w:val="00C32166"/>
    <w:rsid w:val="00C65123"/>
    <w:rsid w:val="00C8409C"/>
    <w:rsid w:val="00D37A8B"/>
    <w:rsid w:val="00D545C8"/>
    <w:rsid w:val="00D91144"/>
    <w:rsid w:val="00DC077E"/>
    <w:rsid w:val="00DC4F9A"/>
    <w:rsid w:val="00DC7609"/>
    <w:rsid w:val="00E01A8C"/>
    <w:rsid w:val="00E85DC5"/>
    <w:rsid w:val="00F01B58"/>
    <w:rsid w:val="00F06BC8"/>
    <w:rsid w:val="00F1182A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AC6953-A49A-4CCC-9BFF-693E671D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175"/>
  </w:style>
  <w:style w:type="paragraph" w:styleId="a5">
    <w:name w:val="footer"/>
    <w:basedOn w:val="a"/>
    <w:link w:val="a6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175"/>
  </w:style>
  <w:style w:type="table" w:styleId="a7">
    <w:name w:val="Table Grid"/>
    <w:basedOn w:val="a1"/>
    <w:uiPriority w:val="59"/>
    <w:rsid w:val="001E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A80"/>
    <w:pPr>
      <w:jc w:val="center"/>
    </w:pPr>
  </w:style>
  <w:style w:type="character" w:customStyle="1" w:styleId="a9">
    <w:name w:val="記 (文字)"/>
    <w:basedOn w:val="a0"/>
    <w:link w:val="a8"/>
    <w:uiPriority w:val="99"/>
    <w:rsid w:val="00917A80"/>
  </w:style>
  <w:style w:type="paragraph" w:styleId="aa">
    <w:name w:val="Closing"/>
    <w:basedOn w:val="a"/>
    <w:link w:val="ab"/>
    <w:uiPriority w:val="99"/>
    <w:unhideWhenUsed/>
    <w:rsid w:val="00917A8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7A80"/>
  </w:style>
  <w:style w:type="paragraph" w:styleId="ac">
    <w:name w:val="List Paragraph"/>
    <w:basedOn w:val="a"/>
    <w:uiPriority w:val="34"/>
    <w:qFormat/>
    <w:rsid w:val="00917A80"/>
    <w:pPr>
      <w:ind w:leftChars="400" w:left="840"/>
    </w:pPr>
  </w:style>
  <w:style w:type="character" w:styleId="ad">
    <w:name w:val="Placeholder Text"/>
    <w:basedOn w:val="a0"/>
    <w:uiPriority w:val="99"/>
    <w:semiHidden/>
    <w:rsid w:val="008D393F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8D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5AC59905</Template>
  <TotalTime>338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吉田　帆南美</cp:lastModifiedBy>
  <cp:revision>30</cp:revision>
  <cp:lastPrinted>2018-06-19T09:46:00Z</cp:lastPrinted>
  <dcterms:created xsi:type="dcterms:W3CDTF">2016-06-17T08:05:00Z</dcterms:created>
  <dcterms:modified xsi:type="dcterms:W3CDTF">2019-03-28T11:01:00Z</dcterms:modified>
</cp:coreProperties>
</file>