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F3" w:rsidRPr="00B001FA" w:rsidRDefault="00614FF3" w:rsidP="00614FF3">
      <w:pPr>
        <w:rPr>
          <w:rFonts w:ascii="游明朝" w:eastAsia="游明朝" w:hAnsi="游明朝"/>
        </w:rPr>
      </w:pPr>
      <w:r w:rsidRPr="00B001FA">
        <w:rPr>
          <w:rFonts w:ascii="游明朝" w:eastAsia="游明朝" w:hAnsi="游明朝" w:hint="eastAsia"/>
        </w:rPr>
        <w:t>別記第２号様式</w:t>
      </w:r>
    </w:p>
    <w:p w:rsidR="00614FF3" w:rsidRPr="00B001FA" w:rsidRDefault="00614FF3" w:rsidP="00614FF3">
      <w:pPr>
        <w:rPr>
          <w:rFonts w:ascii="游明朝" w:eastAsia="游明朝" w:hAnsi="游明朝"/>
        </w:rPr>
      </w:pPr>
    </w:p>
    <w:p w:rsidR="00614FF3" w:rsidRPr="00B001FA" w:rsidRDefault="00614FF3" w:rsidP="00614FF3">
      <w:pPr>
        <w:jc w:val="center"/>
        <w:rPr>
          <w:rFonts w:ascii="游明朝" w:eastAsia="游明朝" w:hAnsi="游明朝"/>
          <w:sz w:val="32"/>
        </w:rPr>
      </w:pPr>
      <w:r w:rsidRPr="00B001FA">
        <w:rPr>
          <w:rFonts w:ascii="游明朝" w:eastAsia="游明朝" w:hAnsi="游明朝" w:hint="eastAsia"/>
          <w:sz w:val="32"/>
        </w:rPr>
        <w:t>事業企画書</w:t>
      </w:r>
    </w:p>
    <w:p w:rsidR="009D5878" w:rsidRPr="00B001FA" w:rsidRDefault="009D5878">
      <w:pPr>
        <w:rPr>
          <w:rFonts w:ascii="游明朝" w:eastAsia="游明朝" w:hAnsi="游明朝"/>
        </w:rPr>
      </w:pPr>
    </w:p>
    <w:tbl>
      <w:tblPr>
        <w:tblStyle w:val="a7"/>
        <w:tblW w:w="9030" w:type="dxa"/>
        <w:tblInd w:w="108" w:type="dxa"/>
        <w:tblLook w:val="04A0" w:firstRow="1" w:lastRow="0" w:firstColumn="1" w:lastColumn="0" w:noHBand="0" w:noVBand="1"/>
      </w:tblPr>
      <w:tblGrid>
        <w:gridCol w:w="1305"/>
        <w:gridCol w:w="1814"/>
        <w:gridCol w:w="4441"/>
        <w:gridCol w:w="1470"/>
      </w:tblGrid>
      <w:tr w:rsidR="00917A80" w:rsidRPr="007D653F" w:rsidTr="00CF3DE6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917A80" w:rsidRPr="007D653F" w:rsidRDefault="00AD37C7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１</w:t>
            </w:r>
            <w:r w:rsidR="00957591" w:rsidRPr="007D653F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614FF3" w:rsidRPr="007D653F">
              <w:rPr>
                <w:rFonts w:ascii="游明朝" w:eastAsia="游明朝" w:hAnsi="游明朝" w:hint="eastAsia"/>
                <w:sz w:val="22"/>
              </w:rPr>
              <w:t>旅行商品</w:t>
            </w:r>
            <w:r w:rsidR="00917A80" w:rsidRPr="007D653F">
              <w:rPr>
                <w:rFonts w:ascii="游明朝" w:eastAsia="游明朝" w:hAnsi="游明朝" w:hint="eastAsia"/>
                <w:sz w:val="22"/>
              </w:rPr>
              <w:t>名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17A80" w:rsidRPr="007D653F" w:rsidRDefault="00917A80" w:rsidP="00B001FA">
            <w:pPr>
              <w:spacing w:line="560" w:lineRule="exact"/>
              <w:ind w:firstLineChars="48" w:firstLine="106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２　ツアー（コース）番号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ind w:firstLineChars="48" w:firstLine="106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vAlign w:val="center"/>
          </w:tcPr>
          <w:p w:rsidR="002C4B9C" w:rsidRPr="007D653F" w:rsidRDefault="002C4B9C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３　募集・販売方法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ind w:firstLineChars="48" w:firstLine="106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□　パンフレット　　□　ウェブ　　□　新聞広告</w:t>
            </w:r>
          </w:p>
          <w:p w:rsidR="002C4B9C" w:rsidRPr="007D653F" w:rsidRDefault="002C4B9C" w:rsidP="00B001FA">
            <w:pPr>
              <w:spacing w:line="560" w:lineRule="exact"/>
              <w:ind w:firstLineChars="48" w:firstLine="106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□　その他（　　　　　　　　　　　　　　　　　）</w:t>
            </w: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vAlign w:val="center"/>
          </w:tcPr>
          <w:p w:rsidR="002C4B9C" w:rsidRPr="007D653F" w:rsidRDefault="002C4B9C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４　販売代金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ind w:firstLineChars="48" w:firstLine="106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　　　　　円（～　　　　　　　円）</w:t>
            </w:r>
          </w:p>
        </w:tc>
      </w:tr>
      <w:tr w:rsidR="00B001FA" w:rsidRPr="007D653F" w:rsidTr="00CF3DE6">
        <w:trPr>
          <w:trHeight w:val="20"/>
        </w:trPr>
        <w:tc>
          <w:tcPr>
            <w:tcW w:w="1305" w:type="dxa"/>
            <w:vMerge w:val="restart"/>
            <w:vAlign w:val="center"/>
          </w:tcPr>
          <w:p w:rsidR="00B001FA" w:rsidRPr="007D653F" w:rsidRDefault="00B001FA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５　行程</w:t>
            </w:r>
          </w:p>
        </w:tc>
        <w:tc>
          <w:tcPr>
            <w:tcW w:w="1814" w:type="dxa"/>
            <w:vAlign w:val="center"/>
          </w:tcPr>
          <w:p w:rsidR="00B001FA" w:rsidRPr="007D653F" w:rsidRDefault="00B001FA" w:rsidP="00B001FA">
            <w:pPr>
              <w:spacing w:line="560" w:lineRule="exact"/>
              <w:ind w:leftChars="-51" w:left="5" w:hangingChars="51" w:hanging="112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（1）出発地</w:t>
            </w: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vAlign w:val="center"/>
          </w:tcPr>
          <w:p w:rsidR="00B001FA" w:rsidRPr="007D653F" w:rsidRDefault="00B001FA" w:rsidP="00B001FA">
            <w:pPr>
              <w:spacing w:line="560" w:lineRule="exact"/>
              <w:ind w:leftChars="-2" w:left="-2" w:hangingChars="1" w:hanging="2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B001FA" w:rsidRPr="007D653F" w:rsidTr="00CF3DE6">
        <w:trPr>
          <w:trHeight w:val="20"/>
        </w:trPr>
        <w:tc>
          <w:tcPr>
            <w:tcW w:w="1305" w:type="dxa"/>
            <w:vMerge/>
            <w:vAlign w:val="center"/>
          </w:tcPr>
          <w:p w:rsidR="00B001FA" w:rsidRPr="007D653F" w:rsidRDefault="00B001FA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B001FA" w:rsidRPr="007D653F" w:rsidRDefault="00B001FA" w:rsidP="00B001FA">
            <w:pPr>
              <w:spacing w:line="560" w:lineRule="exact"/>
              <w:ind w:leftChars="-51" w:left="5" w:hangingChars="51" w:hanging="112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（2）乗船経路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1FA" w:rsidRPr="007D653F" w:rsidRDefault="00B001FA" w:rsidP="00B001FA">
            <w:pPr>
              <w:spacing w:line="560" w:lineRule="exact"/>
              <w:ind w:leftChars="-2" w:left="-4" w:firstLineChars="50" w:firstLine="110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□　森港から室蘭港　　　□　室蘭港から森港</w:t>
            </w:r>
          </w:p>
        </w:tc>
      </w:tr>
      <w:tr w:rsidR="00B001FA" w:rsidRPr="007D653F" w:rsidTr="00CF3DE6">
        <w:trPr>
          <w:trHeight w:val="20"/>
        </w:trPr>
        <w:tc>
          <w:tcPr>
            <w:tcW w:w="1305" w:type="dxa"/>
            <w:vMerge/>
            <w:vAlign w:val="center"/>
          </w:tcPr>
          <w:p w:rsidR="00B001FA" w:rsidRPr="007D653F" w:rsidRDefault="00B001FA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B001FA" w:rsidRPr="007D653F" w:rsidRDefault="00B001FA" w:rsidP="00B001FA">
            <w:pPr>
              <w:spacing w:line="560" w:lineRule="exact"/>
              <w:ind w:leftChars="-51" w:left="5" w:hangingChars="51" w:hanging="112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（3）宿泊地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1FA" w:rsidRPr="007D653F" w:rsidRDefault="00B001FA" w:rsidP="007D653F">
            <w:pPr>
              <w:spacing w:line="560" w:lineRule="exact"/>
              <w:ind w:firstLineChars="50" w:firstLine="110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kern w:val="0"/>
                <w:sz w:val="22"/>
              </w:rPr>
              <w:t>自治体名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：　　　</w:t>
            </w:r>
            <w:r w:rsidR="007D653F" w:rsidRPr="007D653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7D653F" w:rsidRPr="007D653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施設名：　　　</w:t>
            </w:r>
            <w:r w:rsidR="007D653F" w:rsidRPr="007D653F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B001FA" w:rsidRPr="007D653F" w:rsidTr="00CF3DE6">
        <w:trPr>
          <w:trHeight w:val="20"/>
        </w:trPr>
        <w:tc>
          <w:tcPr>
            <w:tcW w:w="1305" w:type="dxa"/>
            <w:vMerge/>
          </w:tcPr>
          <w:p w:rsidR="00B001FA" w:rsidRPr="007D653F" w:rsidRDefault="00B001FA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B001FA" w:rsidRDefault="00B001FA" w:rsidP="001621EA">
            <w:pPr>
              <w:spacing w:line="400" w:lineRule="exact"/>
              <w:ind w:leftChars="-51" w:left="5" w:hangingChars="51" w:hanging="112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（4）</w:t>
            </w:r>
            <w:r w:rsidR="001621EA">
              <w:rPr>
                <w:rFonts w:ascii="游明朝" w:eastAsia="游明朝" w:hAnsi="游明朝" w:hint="eastAsia"/>
                <w:sz w:val="22"/>
              </w:rPr>
              <w:t>日胆エリア内の立ち</w:t>
            </w:r>
            <w:r w:rsidRPr="007D653F">
              <w:rPr>
                <w:rFonts w:ascii="游明朝" w:eastAsia="游明朝" w:hAnsi="游明朝" w:hint="eastAsia"/>
                <w:sz w:val="22"/>
              </w:rPr>
              <w:t>寄り先</w:t>
            </w:r>
          </w:p>
          <w:p w:rsidR="007D653F" w:rsidRPr="007D653F" w:rsidRDefault="007D653F" w:rsidP="007D653F">
            <w:pPr>
              <w:spacing w:line="240" w:lineRule="exact"/>
              <w:ind w:leftChars="-51" w:left="-25" w:hangingChars="51" w:hanging="82"/>
              <w:textAlignment w:val="center"/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※宿泊を伴わないツアーの場合、日胆地域内の観光施設等を３か所以上行程に組み込むことが条件</w:t>
            </w:r>
            <w:r w:rsidR="001621EA">
              <w:rPr>
                <w:rFonts w:ascii="游明朝" w:eastAsia="游明朝" w:hAnsi="游明朝" w:hint="eastAsia"/>
                <w:sz w:val="16"/>
              </w:rPr>
              <w:t>です</w:t>
            </w:r>
            <w:r>
              <w:rPr>
                <w:rFonts w:ascii="游明朝" w:eastAsia="游明朝" w:hAnsi="游明朝" w:hint="eastAsia"/>
                <w:sz w:val="16"/>
              </w:rPr>
              <w:t>。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01FA" w:rsidRPr="007D653F" w:rsidRDefault="00B001FA" w:rsidP="007D653F">
            <w:pPr>
              <w:spacing w:line="560" w:lineRule="exact"/>
              <w:ind w:firstLineChars="50" w:firstLine="110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①</w:t>
            </w:r>
            <w:r w:rsidR="007D653F" w:rsidRPr="007D653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自治体名：　　　　</w:t>
            </w:r>
            <w:r w:rsidR="007D653F" w:rsidRPr="007D653F">
              <w:rPr>
                <w:rFonts w:ascii="游明朝" w:eastAsia="游明朝" w:hAnsi="游明朝" w:hint="eastAsia"/>
                <w:sz w:val="22"/>
              </w:rPr>
              <w:t xml:space="preserve">　施設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名：　　　　　　　</w:t>
            </w:r>
          </w:p>
        </w:tc>
      </w:tr>
      <w:tr w:rsidR="007D653F" w:rsidRPr="007D653F" w:rsidTr="00CF3DE6">
        <w:trPr>
          <w:trHeight w:val="20"/>
        </w:trPr>
        <w:tc>
          <w:tcPr>
            <w:tcW w:w="1305" w:type="dxa"/>
            <w:vMerge/>
          </w:tcPr>
          <w:p w:rsidR="007D653F" w:rsidRPr="007D653F" w:rsidRDefault="007D653F" w:rsidP="007D653F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7D653F" w:rsidRPr="007D653F" w:rsidRDefault="007D653F" w:rsidP="007D653F">
            <w:pPr>
              <w:spacing w:line="560" w:lineRule="exact"/>
              <w:ind w:leftChars="-51" w:left="5" w:hangingChars="51" w:hanging="112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9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53F" w:rsidRPr="007D653F" w:rsidRDefault="007D653F" w:rsidP="007D653F">
            <w:pPr>
              <w:spacing w:line="560" w:lineRule="exact"/>
              <w:ind w:firstLineChars="50" w:firstLine="110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② 自治体名：　　　　　施設名：　　　　　　　</w:t>
            </w:r>
          </w:p>
        </w:tc>
      </w:tr>
      <w:tr w:rsidR="007D653F" w:rsidRPr="007D653F" w:rsidTr="00CF3DE6">
        <w:trPr>
          <w:trHeight w:val="20"/>
        </w:trPr>
        <w:tc>
          <w:tcPr>
            <w:tcW w:w="1305" w:type="dxa"/>
            <w:vMerge/>
          </w:tcPr>
          <w:p w:rsidR="007D653F" w:rsidRPr="007D653F" w:rsidRDefault="007D653F" w:rsidP="007D653F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7D653F" w:rsidRPr="007D653F" w:rsidRDefault="007D653F" w:rsidP="007D653F">
            <w:pPr>
              <w:spacing w:line="560" w:lineRule="exact"/>
              <w:ind w:leftChars="-51" w:left="5" w:hangingChars="51" w:hanging="112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9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653F" w:rsidRPr="007D653F" w:rsidRDefault="007D653F" w:rsidP="007D653F">
            <w:pPr>
              <w:spacing w:line="560" w:lineRule="exact"/>
              <w:ind w:firstLineChars="50" w:firstLine="110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③ 自治体名：　　　　　施設名：　　　　　　　</w:t>
            </w: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vMerge w:val="restart"/>
          </w:tcPr>
          <w:p w:rsidR="001621EA" w:rsidRDefault="001621EA" w:rsidP="001621EA">
            <w:pPr>
              <w:spacing w:line="3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  <w:p w:rsidR="002C4B9C" w:rsidRPr="007D653F" w:rsidRDefault="007D653F" w:rsidP="001621EA">
            <w:pPr>
              <w:spacing w:line="3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６　出発</w:t>
            </w:r>
            <w:r w:rsidR="002C4B9C" w:rsidRPr="007D653F">
              <w:rPr>
                <w:rFonts w:ascii="游明朝" w:eastAsia="游明朝" w:hAnsi="游明朝" w:hint="eastAsia"/>
                <w:sz w:val="22"/>
              </w:rPr>
              <w:t>予定日及び</w:t>
            </w:r>
          </w:p>
          <w:p w:rsidR="002C4B9C" w:rsidRPr="00501116" w:rsidRDefault="002C4B9C" w:rsidP="00501116">
            <w:pPr>
              <w:spacing w:line="360" w:lineRule="exact"/>
              <w:ind w:firstLineChars="200" w:firstLine="440"/>
              <w:textAlignment w:val="center"/>
              <w:rPr>
                <w:rFonts w:ascii="游明朝" w:eastAsia="游明朝" w:hAnsi="游明朝" w:hint="eastAsia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各日程の</w:t>
            </w:r>
            <w:r w:rsidR="007D653F">
              <w:rPr>
                <w:rFonts w:ascii="游明朝" w:eastAsia="游明朝" w:hAnsi="游明朝" w:hint="eastAsia"/>
                <w:sz w:val="22"/>
              </w:rPr>
              <w:t>募集定員</w:t>
            </w:r>
          </w:p>
        </w:tc>
        <w:tc>
          <w:tcPr>
            <w:tcW w:w="44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4B9C" w:rsidRPr="007D653F" w:rsidRDefault="00B001FA" w:rsidP="0050111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 w:rsidR="002C4B9C" w:rsidRPr="007D653F">
              <w:rPr>
                <w:rFonts w:ascii="游明朝" w:eastAsia="游明朝" w:hAnsi="游明朝" w:hint="eastAsia"/>
                <w:sz w:val="22"/>
              </w:rPr>
              <w:t>年　　月　　日</w:t>
            </w:r>
            <w:r w:rsidRPr="007D653F">
              <w:rPr>
                <w:rFonts w:ascii="游明朝" w:eastAsia="游明朝" w:hAnsi="游明朝" w:hint="eastAsia"/>
                <w:sz w:val="22"/>
              </w:rPr>
              <w:t>（</w:t>
            </w:r>
            <w:r w:rsidR="002C4B9C" w:rsidRPr="007D653F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7D653F"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jc w:val="righ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人</w:t>
            </w: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vMerge/>
          </w:tcPr>
          <w:p w:rsidR="002C4B9C" w:rsidRPr="007D653F" w:rsidRDefault="002C4B9C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B9C" w:rsidRPr="007D653F" w:rsidRDefault="00B001FA" w:rsidP="0050111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　</w:t>
            </w:r>
            <w:r w:rsidR="00501116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2C4B9C" w:rsidRPr="007D653F">
              <w:rPr>
                <w:rFonts w:ascii="游明朝" w:eastAsia="游明朝" w:hAnsi="游明朝" w:hint="eastAsia"/>
                <w:sz w:val="22"/>
              </w:rPr>
              <w:t>年　　月　　日</w:t>
            </w:r>
            <w:r w:rsidRPr="007D653F">
              <w:rPr>
                <w:rFonts w:ascii="游明朝" w:eastAsia="游明朝" w:hAnsi="游明朝" w:hint="eastAsia"/>
                <w:sz w:val="22"/>
              </w:rPr>
              <w:t>（　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jc w:val="righ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人</w:t>
            </w: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vMerge/>
          </w:tcPr>
          <w:p w:rsidR="002C4B9C" w:rsidRPr="007D653F" w:rsidRDefault="002C4B9C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B9C" w:rsidRPr="007D653F" w:rsidRDefault="00B001FA" w:rsidP="0050111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　　</w:t>
            </w:r>
            <w:r w:rsidR="002C4B9C" w:rsidRPr="007D653F">
              <w:rPr>
                <w:rFonts w:ascii="游明朝" w:eastAsia="游明朝" w:hAnsi="游明朝" w:hint="eastAsia"/>
                <w:sz w:val="22"/>
              </w:rPr>
              <w:t>年　　月　　日</w:t>
            </w:r>
            <w:r w:rsidRPr="007D653F">
              <w:rPr>
                <w:rFonts w:ascii="游明朝" w:eastAsia="游明朝" w:hAnsi="游明朝" w:hint="eastAsia"/>
                <w:sz w:val="22"/>
              </w:rPr>
              <w:t>（　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jc w:val="righ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人</w:t>
            </w:r>
          </w:p>
        </w:tc>
      </w:tr>
      <w:tr w:rsidR="002C4B9C" w:rsidRPr="007D653F" w:rsidTr="00CF3DE6">
        <w:trPr>
          <w:trHeight w:val="20"/>
        </w:trPr>
        <w:tc>
          <w:tcPr>
            <w:tcW w:w="3119" w:type="dxa"/>
            <w:gridSpan w:val="2"/>
            <w:vMerge/>
          </w:tcPr>
          <w:p w:rsidR="002C4B9C" w:rsidRPr="007D653F" w:rsidRDefault="002C4B9C" w:rsidP="00B001FA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B9C" w:rsidRPr="007D653F" w:rsidRDefault="00B001FA" w:rsidP="0050111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</w:t>
            </w:r>
            <w:r w:rsidR="00501116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7D653F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2C4B9C" w:rsidRPr="007D653F">
              <w:rPr>
                <w:rFonts w:ascii="游明朝" w:eastAsia="游明朝" w:hAnsi="游明朝" w:hint="eastAsia"/>
                <w:sz w:val="22"/>
              </w:rPr>
              <w:t>年　　月　　日</w:t>
            </w:r>
            <w:r w:rsidRPr="007D653F">
              <w:rPr>
                <w:rFonts w:ascii="游明朝" w:eastAsia="游明朝" w:hAnsi="游明朝" w:hint="eastAsia"/>
                <w:sz w:val="22"/>
              </w:rPr>
              <w:t>（　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4B9C" w:rsidRPr="007D653F" w:rsidRDefault="002C4B9C" w:rsidP="00B001FA">
            <w:pPr>
              <w:spacing w:line="560" w:lineRule="exact"/>
              <w:jc w:val="righ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人</w:t>
            </w:r>
          </w:p>
        </w:tc>
      </w:tr>
      <w:tr w:rsidR="007D653F" w:rsidRPr="007D653F" w:rsidTr="00CF3DE6">
        <w:trPr>
          <w:trHeight w:val="20"/>
        </w:trPr>
        <w:tc>
          <w:tcPr>
            <w:tcW w:w="3119" w:type="dxa"/>
            <w:gridSpan w:val="2"/>
            <w:vMerge/>
          </w:tcPr>
          <w:p w:rsidR="007D653F" w:rsidRPr="007D653F" w:rsidRDefault="007D653F" w:rsidP="007D653F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53F" w:rsidRPr="007D653F" w:rsidRDefault="007D653F" w:rsidP="0050111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　　年　　月　　日（　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653F" w:rsidRPr="007D653F" w:rsidRDefault="007D653F" w:rsidP="007D653F">
            <w:pPr>
              <w:spacing w:line="560" w:lineRule="exact"/>
              <w:jc w:val="righ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人</w:t>
            </w:r>
          </w:p>
        </w:tc>
      </w:tr>
      <w:tr w:rsidR="007D653F" w:rsidRPr="007D653F" w:rsidTr="009D4DA7">
        <w:trPr>
          <w:trHeight w:val="20"/>
        </w:trPr>
        <w:tc>
          <w:tcPr>
            <w:tcW w:w="3119" w:type="dxa"/>
            <w:gridSpan w:val="2"/>
            <w:vMerge/>
          </w:tcPr>
          <w:p w:rsidR="007D653F" w:rsidRPr="007D653F" w:rsidRDefault="007D653F" w:rsidP="007D653F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4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53F" w:rsidRPr="007D653F" w:rsidRDefault="007D653F" w:rsidP="0050111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 xml:space="preserve">　　　　年　　月　　日（　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53F" w:rsidRPr="007D653F" w:rsidRDefault="007D653F" w:rsidP="007D653F">
            <w:pPr>
              <w:spacing w:line="560" w:lineRule="exact"/>
              <w:jc w:val="right"/>
              <w:textAlignment w:val="center"/>
              <w:rPr>
                <w:rFonts w:ascii="游明朝" w:eastAsia="游明朝" w:hAnsi="游明朝"/>
                <w:sz w:val="22"/>
              </w:rPr>
            </w:pPr>
            <w:r w:rsidRPr="007D653F">
              <w:rPr>
                <w:rFonts w:ascii="游明朝" w:eastAsia="游明朝" w:hAnsi="游明朝" w:hint="eastAsia"/>
                <w:sz w:val="22"/>
              </w:rPr>
              <w:t>人</w:t>
            </w:r>
          </w:p>
        </w:tc>
      </w:tr>
      <w:tr w:rsidR="00B60174" w:rsidRPr="007D653F" w:rsidTr="009D4DA7">
        <w:trPr>
          <w:trHeight w:val="20"/>
        </w:trPr>
        <w:tc>
          <w:tcPr>
            <w:tcW w:w="3119" w:type="dxa"/>
            <w:gridSpan w:val="2"/>
            <w:vMerge w:val="restart"/>
            <w:vAlign w:val="center"/>
          </w:tcPr>
          <w:p w:rsidR="00B60174" w:rsidRDefault="009D4DA7" w:rsidP="00B60174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７　広告</w:t>
            </w:r>
            <w:r w:rsidR="00B60174">
              <w:rPr>
                <w:rFonts w:ascii="游明朝" w:eastAsia="游明朝" w:hAnsi="游明朝" w:hint="eastAsia"/>
                <w:sz w:val="22"/>
              </w:rPr>
              <w:t>宣伝の概要</w:t>
            </w:r>
          </w:p>
          <w:p w:rsidR="009D4DA7" w:rsidRPr="007D653F" w:rsidRDefault="009D4DA7" w:rsidP="00B60174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color w:val="FF0000"/>
                <w:sz w:val="20"/>
              </w:rPr>
              <w:t>※</w:t>
            </w:r>
            <w:r w:rsidRPr="009D4DA7">
              <w:rPr>
                <w:rFonts w:ascii="游明朝" w:eastAsia="游明朝" w:hAnsi="游明朝" w:hint="eastAsia"/>
                <w:color w:val="FF0000"/>
                <w:sz w:val="20"/>
              </w:rPr>
              <w:t>広告宣伝費の場合のみ記載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174" w:rsidRPr="007D653F" w:rsidRDefault="00B60174" w:rsidP="00CF3DE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（1）媒体名：</w:t>
            </w:r>
          </w:p>
        </w:tc>
      </w:tr>
      <w:tr w:rsidR="009D4DA7" w:rsidRPr="007D653F" w:rsidTr="009D4DA7">
        <w:trPr>
          <w:trHeight w:val="20"/>
        </w:trPr>
        <w:tc>
          <w:tcPr>
            <w:tcW w:w="3119" w:type="dxa"/>
            <w:gridSpan w:val="2"/>
            <w:vMerge/>
            <w:vAlign w:val="center"/>
          </w:tcPr>
          <w:p w:rsidR="009D4DA7" w:rsidRDefault="009D4DA7" w:rsidP="00B60174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91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4DA7" w:rsidRDefault="009D4DA7" w:rsidP="00CF3DE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（2）掲載・発行予定日：　　年　　月　　日予定</w:t>
            </w:r>
          </w:p>
        </w:tc>
      </w:tr>
      <w:tr w:rsidR="00B60174" w:rsidRPr="007D653F" w:rsidTr="00CF3DE6">
        <w:trPr>
          <w:trHeight w:val="20"/>
        </w:trPr>
        <w:tc>
          <w:tcPr>
            <w:tcW w:w="3119" w:type="dxa"/>
            <w:gridSpan w:val="2"/>
            <w:vMerge/>
          </w:tcPr>
          <w:p w:rsidR="00B60174" w:rsidRDefault="00B60174" w:rsidP="007D653F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91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174" w:rsidRPr="007D653F" w:rsidRDefault="00B60174" w:rsidP="00CF3DE6">
            <w:pPr>
              <w:spacing w:line="5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9D4DA7">
              <w:rPr>
                <w:rFonts w:ascii="游明朝" w:eastAsia="游明朝" w:hAnsi="游明朝" w:hint="eastAsia"/>
                <w:sz w:val="22"/>
              </w:rPr>
              <w:t>3</w:t>
            </w:r>
            <w:r>
              <w:rPr>
                <w:rFonts w:ascii="游明朝" w:eastAsia="游明朝" w:hAnsi="游明朝" w:hint="eastAsia"/>
                <w:sz w:val="22"/>
              </w:rPr>
              <w:t>）掲載サイズ：</w:t>
            </w:r>
          </w:p>
        </w:tc>
      </w:tr>
    </w:tbl>
    <w:p w:rsidR="00917A80" w:rsidRPr="00B001FA" w:rsidRDefault="00917A80" w:rsidP="00917A80">
      <w:pPr>
        <w:rPr>
          <w:rFonts w:ascii="游明朝" w:eastAsia="游明朝" w:hAnsi="游明朝"/>
        </w:rPr>
      </w:pPr>
      <w:bookmarkStart w:id="0" w:name="_GoBack"/>
      <w:bookmarkEnd w:id="0"/>
    </w:p>
    <w:sectPr w:rsidR="00917A80" w:rsidRPr="00B001FA" w:rsidSect="00E05F89">
      <w:headerReference w:type="default" r:id="rId7"/>
      <w:pgSz w:w="11906" w:h="16838"/>
      <w:pgMar w:top="170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16" w:rsidRDefault="00501116" w:rsidP="001E6175">
      <w:r>
        <w:separator/>
      </w:r>
    </w:p>
  </w:endnote>
  <w:endnote w:type="continuationSeparator" w:id="0">
    <w:p w:rsidR="00501116" w:rsidRDefault="00501116" w:rsidP="001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16" w:rsidRDefault="00501116" w:rsidP="001E6175">
      <w:r>
        <w:separator/>
      </w:r>
    </w:p>
  </w:footnote>
  <w:footnote w:type="continuationSeparator" w:id="0">
    <w:p w:rsidR="00501116" w:rsidRDefault="00501116" w:rsidP="001E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6" w:rsidRPr="000D2CB3" w:rsidRDefault="00501116" w:rsidP="00E05F89">
    <w:pPr>
      <w:pStyle w:val="a3"/>
      <w:tabs>
        <w:tab w:val="clear" w:pos="8504"/>
        <w:tab w:val="right" w:pos="8715"/>
      </w:tabs>
      <w:ind w:rightChars="19" w:right="40"/>
      <w:jc w:val="right"/>
      <w:rPr>
        <w:rFonts w:ascii="游ゴシック" w:eastAsia="游ゴシック" w:hAnsi="游ゴシック"/>
        <w:b/>
        <w:sz w:val="18"/>
      </w:rPr>
    </w:pPr>
    <w:r w:rsidRPr="000D2CB3">
      <w:rPr>
        <w:rFonts w:ascii="游ゴシック" w:eastAsia="游ゴシック" w:hAnsi="游ゴシック" w:hint="eastAsia"/>
        <w:b/>
        <w:sz w:val="18"/>
      </w:rPr>
      <w:t>【森蘭航路活用旅行商品造成事業】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8E"/>
    <w:multiLevelType w:val="hybridMultilevel"/>
    <w:tmpl w:val="58FE674C"/>
    <w:lvl w:ilvl="0" w:tplc="A14C7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B6C90"/>
    <w:multiLevelType w:val="hybridMultilevel"/>
    <w:tmpl w:val="24E4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B647F"/>
    <w:multiLevelType w:val="hybridMultilevel"/>
    <w:tmpl w:val="2CBA2EC0"/>
    <w:lvl w:ilvl="0" w:tplc="6220E7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5"/>
    <w:rsid w:val="000D2CB3"/>
    <w:rsid w:val="00117A7D"/>
    <w:rsid w:val="001621EA"/>
    <w:rsid w:val="001E6175"/>
    <w:rsid w:val="001F19E9"/>
    <w:rsid w:val="00216643"/>
    <w:rsid w:val="00266E5D"/>
    <w:rsid w:val="002C4B9C"/>
    <w:rsid w:val="004320C0"/>
    <w:rsid w:val="00444D38"/>
    <w:rsid w:val="00447206"/>
    <w:rsid w:val="00451627"/>
    <w:rsid w:val="00501116"/>
    <w:rsid w:val="005A51E1"/>
    <w:rsid w:val="00614FF3"/>
    <w:rsid w:val="006229AC"/>
    <w:rsid w:val="006F0D00"/>
    <w:rsid w:val="007B6551"/>
    <w:rsid w:val="007D653F"/>
    <w:rsid w:val="00807C69"/>
    <w:rsid w:val="008D393F"/>
    <w:rsid w:val="00917A80"/>
    <w:rsid w:val="00957591"/>
    <w:rsid w:val="00995BBC"/>
    <w:rsid w:val="009C0BF0"/>
    <w:rsid w:val="009D4DA7"/>
    <w:rsid w:val="009D5878"/>
    <w:rsid w:val="00AD37C7"/>
    <w:rsid w:val="00B001FA"/>
    <w:rsid w:val="00B60174"/>
    <w:rsid w:val="00C32166"/>
    <w:rsid w:val="00C8409C"/>
    <w:rsid w:val="00CF3DE6"/>
    <w:rsid w:val="00D545C8"/>
    <w:rsid w:val="00DC4F9A"/>
    <w:rsid w:val="00DC7609"/>
    <w:rsid w:val="00E05F89"/>
    <w:rsid w:val="00F1182A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AC3AAC-AC6C-4065-B9BC-3C55EA5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175"/>
  </w:style>
  <w:style w:type="paragraph" w:styleId="a5">
    <w:name w:val="footer"/>
    <w:basedOn w:val="a"/>
    <w:link w:val="a6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175"/>
  </w:style>
  <w:style w:type="table" w:styleId="a7">
    <w:name w:val="Table Grid"/>
    <w:basedOn w:val="a1"/>
    <w:uiPriority w:val="59"/>
    <w:rsid w:val="001E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7A80"/>
    <w:pPr>
      <w:jc w:val="center"/>
    </w:pPr>
  </w:style>
  <w:style w:type="character" w:customStyle="1" w:styleId="a9">
    <w:name w:val="記 (文字)"/>
    <w:basedOn w:val="a0"/>
    <w:link w:val="a8"/>
    <w:uiPriority w:val="99"/>
    <w:rsid w:val="00917A80"/>
  </w:style>
  <w:style w:type="paragraph" w:styleId="aa">
    <w:name w:val="Closing"/>
    <w:basedOn w:val="a"/>
    <w:link w:val="ab"/>
    <w:uiPriority w:val="99"/>
    <w:unhideWhenUsed/>
    <w:rsid w:val="00917A8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7A80"/>
  </w:style>
  <w:style w:type="paragraph" w:styleId="ac">
    <w:name w:val="List Paragraph"/>
    <w:basedOn w:val="a"/>
    <w:uiPriority w:val="34"/>
    <w:qFormat/>
    <w:rsid w:val="00917A80"/>
    <w:pPr>
      <w:ind w:leftChars="400" w:left="840"/>
    </w:pPr>
  </w:style>
  <w:style w:type="character" w:styleId="ad">
    <w:name w:val="Placeholder Text"/>
    <w:basedOn w:val="a0"/>
    <w:uiPriority w:val="99"/>
    <w:semiHidden/>
    <w:rsid w:val="008D393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D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5AC59905</Template>
  <TotalTime>371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吉田　帆南美</cp:lastModifiedBy>
  <cp:revision>25</cp:revision>
  <cp:lastPrinted>2016-07-15T02:46:00Z</cp:lastPrinted>
  <dcterms:created xsi:type="dcterms:W3CDTF">2016-06-17T08:05:00Z</dcterms:created>
  <dcterms:modified xsi:type="dcterms:W3CDTF">2019-03-28T10:14:00Z</dcterms:modified>
</cp:coreProperties>
</file>