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75" w:rsidRPr="00FB0454" w:rsidRDefault="0003154A">
      <w:pPr>
        <w:rPr>
          <w:rFonts w:ascii="游明朝" w:eastAsia="游明朝" w:hAnsi="游明朝"/>
        </w:rPr>
      </w:pPr>
      <w:r w:rsidRPr="00FB0454">
        <w:rPr>
          <w:rFonts w:ascii="游明朝" w:eastAsia="游明朝" w:hAnsi="游明朝" w:hint="eastAsia"/>
        </w:rPr>
        <w:t>別記第６</w:t>
      </w:r>
      <w:r w:rsidR="001E6175" w:rsidRPr="00FB0454">
        <w:rPr>
          <w:rFonts w:ascii="游明朝" w:eastAsia="游明朝" w:hAnsi="游明朝" w:hint="eastAsia"/>
        </w:rPr>
        <w:t>号様式</w:t>
      </w:r>
    </w:p>
    <w:p w:rsidR="001E6175" w:rsidRPr="00FB0454" w:rsidRDefault="00E969BA" w:rsidP="001E6175">
      <w:pPr>
        <w:jc w:val="center"/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事業</w:t>
      </w:r>
      <w:r w:rsidR="00A6620C" w:rsidRPr="00FB0454">
        <w:rPr>
          <w:rFonts w:ascii="游明朝" w:eastAsia="游明朝" w:hAnsi="游明朝" w:hint="eastAsia"/>
          <w:sz w:val="32"/>
        </w:rPr>
        <w:t>実績報告書</w:t>
      </w:r>
    </w:p>
    <w:p w:rsidR="009D36F3" w:rsidRPr="00FB0454" w:rsidRDefault="009D36F3" w:rsidP="00D86A9E">
      <w:pPr>
        <w:spacing w:line="320" w:lineRule="exact"/>
        <w:jc w:val="right"/>
        <w:rPr>
          <w:rFonts w:ascii="游明朝" w:eastAsia="游明朝" w:hAnsi="游明朝"/>
          <w:sz w:val="22"/>
        </w:rPr>
      </w:pPr>
      <w:bookmarkStart w:id="0" w:name="_GoBack"/>
      <w:bookmarkEnd w:id="0"/>
      <w:r w:rsidRPr="00FB0454">
        <w:rPr>
          <w:rFonts w:ascii="游明朝" w:eastAsia="游明朝" w:hAnsi="游明朝" w:hint="eastAsia"/>
          <w:sz w:val="22"/>
        </w:rPr>
        <w:t xml:space="preserve">　年　月　日</w:t>
      </w:r>
    </w:p>
    <w:p w:rsidR="005A51E1" w:rsidRPr="00FB0454" w:rsidRDefault="005A51E1" w:rsidP="00D86A9E">
      <w:pPr>
        <w:spacing w:line="320" w:lineRule="exact"/>
        <w:jc w:val="left"/>
        <w:rPr>
          <w:rFonts w:ascii="游明朝" w:eastAsia="游明朝" w:hAnsi="游明朝"/>
        </w:rPr>
      </w:pPr>
      <w:r w:rsidRPr="00FB0454">
        <w:rPr>
          <w:rFonts w:ascii="游明朝" w:eastAsia="游明朝" w:hAnsi="游明朝" w:hint="eastAsia"/>
        </w:rPr>
        <w:t>北海道新幹線×nittan地域戦略会議</w:t>
      </w:r>
    </w:p>
    <w:p w:rsidR="00820C19" w:rsidRPr="00FB0454" w:rsidRDefault="005A51E1" w:rsidP="00D86A9E">
      <w:pPr>
        <w:spacing w:line="320" w:lineRule="exact"/>
        <w:jc w:val="left"/>
        <w:rPr>
          <w:rFonts w:ascii="游明朝" w:eastAsia="游明朝" w:hAnsi="游明朝"/>
        </w:rPr>
      </w:pPr>
      <w:r w:rsidRPr="00FB0454">
        <w:rPr>
          <w:rFonts w:ascii="游明朝" w:eastAsia="游明朝" w:hAnsi="游明朝" w:hint="eastAsia"/>
        </w:rPr>
        <w:t>会長　苫小牧市長　岩倉　博文　様</w:t>
      </w:r>
    </w:p>
    <w:p w:rsidR="009D36F3" w:rsidRPr="00FB0454" w:rsidRDefault="009D36F3" w:rsidP="00D86A9E">
      <w:pPr>
        <w:spacing w:line="320" w:lineRule="exact"/>
        <w:jc w:val="left"/>
        <w:rPr>
          <w:rFonts w:ascii="游明朝" w:eastAsia="游明朝" w:hAnsi="游明朝"/>
        </w:rPr>
      </w:pPr>
    </w:p>
    <w:p w:rsidR="001E6175" w:rsidRPr="00FB0454" w:rsidRDefault="001E6175" w:rsidP="00D86A9E">
      <w:pPr>
        <w:spacing w:line="320" w:lineRule="exact"/>
        <w:ind w:firstLineChars="1650" w:firstLine="3465"/>
        <w:jc w:val="left"/>
        <w:rPr>
          <w:rFonts w:ascii="游明朝" w:eastAsia="游明朝" w:hAnsi="游明朝"/>
        </w:rPr>
      </w:pPr>
      <w:r w:rsidRPr="00FB0454">
        <w:rPr>
          <w:rFonts w:ascii="游明朝" w:eastAsia="游明朝" w:hAnsi="游明朝" w:hint="eastAsia"/>
        </w:rPr>
        <w:t>（申請者）</w:t>
      </w:r>
    </w:p>
    <w:tbl>
      <w:tblPr>
        <w:tblStyle w:val="a7"/>
        <w:tblW w:w="5565" w:type="dxa"/>
        <w:tblInd w:w="3573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280"/>
        <w:gridCol w:w="815"/>
      </w:tblGrid>
      <w:tr w:rsidR="00D933C4" w:rsidRPr="00FB0454" w:rsidTr="007233E4">
        <w:trPr>
          <w:trHeight w:val="510"/>
        </w:trPr>
        <w:tc>
          <w:tcPr>
            <w:tcW w:w="1470" w:type="dxa"/>
            <w:vAlign w:val="center"/>
          </w:tcPr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  <w:r w:rsidRPr="00087F28">
              <w:rPr>
                <w:rFonts w:ascii="游明朝" w:eastAsia="游明朝" w:hAnsi="游明朝" w:hint="eastAsia"/>
                <w:spacing w:val="75"/>
                <w:kern w:val="0"/>
                <w:fitText w:val="945" w:id="1718913280"/>
              </w:rPr>
              <w:t>所在</w:t>
            </w:r>
            <w:r w:rsidRPr="00087F28">
              <w:rPr>
                <w:rFonts w:ascii="游明朝" w:eastAsia="游明朝" w:hAnsi="游明朝" w:hint="eastAsia"/>
                <w:spacing w:val="7"/>
                <w:kern w:val="0"/>
                <w:fitText w:val="945" w:id="1718913280"/>
              </w:rPr>
              <w:t>地</w:t>
            </w:r>
          </w:p>
        </w:tc>
        <w:tc>
          <w:tcPr>
            <w:tcW w:w="4095" w:type="dxa"/>
            <w:gridSpan w:val="2"/>
            <w:vAlign w:val="center"/>
          </w:tcPr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  <w:r w:rsidRPr="00FB0454">
              <w:rPr>
                <w:rFonts w:ascii="游明朝" w:eastAsia="游明朝" w:hAnsi="游明朝" w:hint="eastAsia"/>
              </w:rPr>
              <w:t xml:space="preserve">〒　　　－　　　　</w:t>
            </w:r>
          </w:p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</w:p>
        </w:tc>
      </w:tr>
      <w:tr w:rsidR="00D933C4" w:rsidRPr="00FB0454" w:rsidTr="007233E4">
        <w:trPr>
          <w:trHeight w:val="397"/>
        </w:trPr>
        <w:tc>
          <w:tcPr>
            <w:tcW w:w="1470" w:type="dxa"/>
            <w:vAlign w:val="center"/>
          </w:tcPr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  <w:r w:rsidRPr="00087F28">
              <w:rPr>
                <w:rFonts w:ascii="游明朝" w:eastAsia="游明朝" w:hAnsi="游明朝" w:hint="eastAsia"/>
                <w:spacing w:val="255"/>
                <w:kern w:val="0"/>
                <w:fitText w:val="945" w:id="1718913281"/>
              </w:rPr>
              <w:t>名</w:t>
            </w:r>
            <w:r w:rsidRPr="00087F28">
              <w:rPr>
                <w:rFonts w:ascii="游明朝" w:eastAsia="游明朝" w:hAnsi="游明朝" w:hint="eastAsia"/>
                <w:spacing w:val="7"/>
                <w:kern w:val="0"/>
                <w:fitText w:val="945" w:id="1718913281"/>
              </w:rPr>
              <w:t>称</w:t>
            </w:r>
          </w:p>
        </w:tc>
        <w:tc>
          <w:tcPr>
            <w:tcW w:w="4095" w:type="dxa"/>
            <w:gridSpan w:val="2"/>
            <w:tcBorders>
              <w:bottom w:val="dotted" w:sz="4" w:space="0" w:color="BFBFBF" w:themeColor="background1" w:themeShade="BF"/>
            </w:tcBorders>
            <w:vAlign w:val="center"/>
          </w:tcPr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</w:p>
        </w:tc>
      </w:tr>
      <w:tr w:rsidR="00D933C4" w:rsidRPr="00FB0454" w:rsidTr="007233E4">
        <w:trPr>
          <w:trHeight w:val="397"/>
        </w:trPr>
        <w:tc>
          <w:tcPr>
            <w:tcW w:w="5565" w:type="dxa"/>
            <w:gridSpan w:val="3"/>
            <w:vAlign w:val="center"/>
          </w:tcPr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  <w:r w:rsidRPr="00FB0454">
              <w:rPr>
                <w:rFonts w:ascii="游明朝" w:eastAsia="游明朝" w:hAnsi="游明朝" w:hint="eastAsia"/>
              </w:rPr>
              <w:t>【観光庁長官（又は都道府県）登録旅行業第　　　　号】</w:t>
            </w:r>
          </w:p>
        </w:tc>
      </w:tr>
      <w:tr w:rsidR="00D933C4" w:rsidRPr="00FB0454" w:rsidTr="007233E4">
        <w:trPr>
          <w:trHeight w:val="397"/>
        </w:trPr>
        <w:tc>
          <w:tcPr>
            <w:tcW w:w="1470" w:type="dxa"/>
            <w:vAlign w:val="center"/>
          </w:tcPr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  <w:r w:rsidRPr="00087F28">
              <w:rPr>
                <w:rFonts w:ascii="游明朝" w:eastAsia="游明朝" w:hAnsi="游明朝" w:hint="eastAsia"/>
                <w:spacing w:val="30"/>
                <w:kern w:val="0"/>
                <w:fitText w:val="945" w:id="1718913282"/>
              </w:rPr>
              <w:t>代表者</w:t>
            </w:r>
            <w:r w:rsidRPr="00087F28">
              <w:rPr>
                <w:rFonts w:ascii="游明朝" w:eastAsia="游明朝" w:hAnsi="游明朝" w:hint="eastAsia"/>
                <w:spacing w:val="-37"/>
                <w:kern w:val="0"/>
                <w:fitText w:val="945" w:id="1718913282"/>
              </w:rPr>
              <w:t>名</w:t>
            </w:r>
          </w:p>
        </w:tc>
        <w:tc>
          <w:tcPr>
            <w:tcW w:w="3280" w:type="dxa"/>
            <w:tcBorders>
              <w:right w:val="nil"/>
            </w:tcBorders>
            <w:vAlign w:val="center"/>
          </w:tcPr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</w:p>
        </w:tc>
        <w:tc>
          <w:tcPr>
            <w:tcW w:w="815" w:type="dxa"/>
            <w:tcBorders>
              <w:left w:val="nil"/>
            </w:tcBorders>
            <w:vAlign w:val="center"/>
          </w:tcPr>
          <w:p w:rsidR="00D933C4" w:rsidRPr="00FB0454" w:rsidRDefault="00D933C4" w:rsidP="007233E4">
            <w:pPr>
              <w:spacing w:line="320" w:lineRule="exact"/>
              <w:textAlignment w:val="center"/>
              <w:rPr>
                <w:rFonts w:ascii="游明朝" w:eastAsia="游明朝" w:hAnsi="游明朝"/>
              </w:rPr>
            </w:pPr>
            <w:r w:rsidRPr="00FB0454">
              <w:rPr>
                <w:rFonts w:ascii="游明朝" w:eastAsia="游明朝" w:hAnsi="游明朝"/>
              </w:rPr>
              <w:fldChar w:fldCharType="begin"/>
            </w:r>
            <w:r w:rsidRPr="00FB0454">
              <w:rPr>
                <w:rFonts w:ascii="游明朝" w:eastAsia="游明朝" w:hAnsi="游明朝"/>
              </w:rPr>
              <w:instrText xml:space="preserve"> </w:instrText>
            </w:r>
            <w:r w:rsidRPr="00FB0454">
              <w:rPr>
                <w:rFonts w:ascii="游明朝" w:eastAsia="游明朝" w:hAnsi="游明朝" w:hint="eastAsia"/>
              </w:rPr>
              <w:instrText>eq \o\ac(○,</w:instrText>
            </w:r>
            <w:r w:rsidRPr="00FB0454">
              <w:rPr>
                <w:rFonts w:ascii="游明朝" w:eastAsia="游明朝" w:hAnsi="游明朝" w:hint="eastAsia"/>
                <w:position w:val="2"/>
                <w:sz w:val="14"/>
              </w:rPr>
              <w:instrText>印</w:instrText>
            </w:r>
            <w:r w:rsidRPr="00FB0454">
              <w:rPr>
                <w:rFonts w:ascii="游明朝" w:eastAsia="游明朝" w:hAnsi="游明朝" w:hint="eastAsia"/>
              </w:rPr>
              <w:instrText>)</w:instrText>
            </w:r>
            <w:r w:rsidRPr="00FB0454">
              <w:rPr>
                <w:rFonts w:ascii="游明朝" w:eastAsia="游明朝" w:hAnsi="游明朝"/>
              </w:rPr>
              <w:fldChar w:fldCharType="end"/>
            </w:r>
          </w:p>
        </w:tc>
      </w:tr>
    </w:tbl>
    <w:p w:rsidR="005A51E1" w:rsidRPr="00FB0454" w:rsidRDefault="005A51E1" w:rsidP="00D86A9E">
      <w:pPr>
        <w:spacing w:line="320" w:lineRule="exact"/>
        <w:jc w:val="left"/>
        <w:rPr>
          <w:rFonts w:ascii="游明朝" w:eastAsia="游明朝" w:hAnsi="游明朝"/>
        </w:rPr>
      </w:pPr>
    </w:p>
    <w:p w:rsidR="00917A80" w:rsidRPr="00A11F3E" w:rsidRDefault="002C14CD" w:rsidP="00D86A9E">
      <w:pPr>
        <w:spacing w:line="320" w:lineRule="exact"/>
        <w:ind w:firstLineChars="100" w:firstLine="210"/>
        <w:jc w:val="left"/>
        <w:rPr>
          <w:rFonts w:ascii="游明朝" w:eastAsia="游明朝" w:hAnsi="游明朝"/>
        </w:rPr>
      </w:pPr>
      <w:r w:rsidRPr="00FB0454">
        <w:rPr>
          <w:rFonts w:ascii="游明朝" w:eastAsia="游明朝" w:hAnsi="游明朝" w:hint="eastAsia"/>
        </w:rPr>
        <w:t xml:space="preserve">　年　月　日付け</w:t>
      </w:r>
      <w:r w:rsidRPr="00FB0454">
        <w:rPr>
          <w:rFonts w:ascii="游明朝" w:eastAsia="游明朝" w:hAnsi="游明朝" w:hint="eastAsia"/>
          <w:u w:val="dotted"/>
        </w:rPr>
        <w:t xml:space="preserve">　　　　</w:t>
      </w:r>
      <w:r w:rsidR="00277205">
        <w:rPr>
          <w:rFonts w:ascii="游明朝" w:eastAsia="游明朝" w:hAnsi="游明朝" w:hint="eastAsia"/>
        </w:rPr>
        <w:t>号により</w:t>
      </w:r>
      <w:r w:rsidR="00D933C4" w:rsidRPr="00FB0454">
        <w:rPr>
          <w:rFonts w:ascii="游明朝" w:eastAsia="游明朝" w:hAnsi="游明朝" w:hint="eastAsia"/>
        </w:rPr>
        <w:t>交付決定</w:t>
      </w:r>
      <w:r w:rsidR="00277205">
        <w:rPr>
          <w:rFonts w:ascii="游明朝" w:eastAsia="游明朝" w:hAnsi="游明朝" w:hint="eastAsia"/>
        </w:rPr>
        <w:t>を受けた</w:t>
      </w:r>
      <w:r w:rsidRPr="00FB0454">
        <w:rPr>
          <w:rFonts w:ascii="游明朝" w:eastAsia="游明朝" w:hAnsi="游明朝" w:hint="eastAsia"/>
        </w:rPr>
        <w:t>森蘭航路活用旅行商品造成事業</w:t>
      </w:r>
      <w:r w:rsidR="00277205">
        <w:rPr>
          <w:rFonts w:ascii="游明朝" w:eastAsia="游明朝" w:hAnsi="游明朝" w:hint="eastAsia"/>
        </w:rPr>
        <w:t>助成金について、助成対象ツアー</w:t>
      </w:r>
      <w:r w:rsidR="007233E4">
        <w:rPr>
          <w:rFonts w:ascii="游明朝" w:eastAsia="游明朝" w:hAnsi="游明朝" w:hint="eastAsia"/>
        </w:rPr>
        <w:t>が全て終了</w:t>
      </w:r>
      <w:r w:rsidRPr="00FB0454">
        <w:rPr>
          <w:rFonts w:ascii="游明朝" w:eastAsia="游明朝" w:hAnsi="游明朝" w:hint="eastAsia"/>
        </w:rPr>
        <w:t>したので、助成金交付要綱第10条の規定により</w:t>
      </w:r>
      <w:r w:rsidR="00917A80" w:rsidRPr="00FB0454">
        <w:rPr>
          <w:rFonts w:ascii="游明朝" w:eastAsia="游明朝" w:hAnsi="游明朝" w:hint="eastAsia"/>
        </w:rPr>
        <w:t>、</w:t>
      </w:r>
      <w:r w:rsidRPr="00FB0454">
        <w:rPr>
          <w:rFonts w:ascii="游明朝" w:eastAsia="游明朝" w:hAnsi="游明朝" w:hint="eastAsia"/>
        </w:rPr>
        <w:t>下記のとおり</w:t>
      </w:r>
      <w:r w:rsidRPr="00A11F3E">
        <w:rPr>
          <w:rFonts w:ascii="游明朝" w:eastAsia="游明朝" w:hAnsi="游明朝" w:hint="eastAsia"/>
        </w:rPr>
        <w:t>報告</w:t>
      </w:r>
      <w:r w:rsidR="00216643" w:rsidRPr="00A11F3E">
        <w:rPr>
          <w:rFonts w:ascii="游明朝" w:eastAsia="游明朝" w:hAnsi="游明朝" w:hint="eastAsia"/>
        </w:rPr>
        <w:t>します。</w:t>
      </w:r>
    </w:p>
    <w:p w:rsidR="00A11F3E" w:rsidRPr="00A11F3E" w:rsidRDefault="00917A80" w:rsidP="00D86A9E">
      <w:pPr>
        <w:pStyle w:val="a8"/>
        <w:spacing w:line="320" w:lineRule="exact"/>
        <w:rPr>
          <w:rFonts w:ascii="游明朝" w:eastAsia="游明朝" w:hAnsi="游明朝"/>
        </w:rPr>
      </w:pPr>
      <w:r w:rsidRPr="00A11F3E">
        <w:rPr>
          <w:rFonts w:ascii="游明朝" w:eastAsia="游明朝" w:hAnsi="游明朝" w:hint="eastAsia"/>
        </w:rPr>
        <w:t>記</w:t>
      </w:r>
    </w:p>
    <w:p w:rsidR="00F61D5F" w:rsidRPr="00A11F3E" w:rsidRDefault="00F61D5F" w:rsidP="00D86A9E">
      <w:pPr>
        <w:spacing w:line="320" w:lineRule="exact"/>
        <w:rPr>
          <w:rFonts w:ascii="游明朝" w:eastAsia="游明朝" w:hAnsi="游明朝"/>
        </w:rPr>
      </w:pP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701"/>
        <w:gridCol w:w="1559"/>
      </w:tblGrid>
      <w:tr w:rsidR="00D86A9E" w:rsidRPr="00D86A9E" w:rsidTr="00D86A9E">
        <w:trPr>
          <w:trHeight w:val="454"/>
        </w:trPr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7233E4" w:rsidP="00D86A9E">
            <w:pPr>
              <w:textAlignment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１ </w:t>
            </w:r>
            <w:r w:rsidR="00D86A9E" w:rsidRPr="00D86A9E">
              <w:rPr>
                <w:rFonts w:ascii="游明朝" w:eastAsia="游明朝" w:hAnsi="游明朝" w:hint="eastAsia"/>
                <w:szCs w:val="21"/>
              </w:rPr>
              <w:t>交付申請額</w:t>
            </w:r>
          </w:p>
        </w:tc>
        <w:tc>
          <w:tcPr>
            <w:tcW w:w="7655" w:type="dxa"/>
            <w:gridSpan w:val="4"/>
            <w:tcBorders>
              <w:bottom w:val="dotted" w:sz="4" w:space="0" w:color="auto"/>
            </w:tcBorders>
            <w:vAlign w:val="center"/>
          </w:tcPr>
          <w:p w:rsidR="00D86A9E" w:rsidRPr="007233E4" w:rsidRDefault="00D86A9E" w:rsidP="007233E4">
            <w:pPr>
              <w:ind w:firstLineChars="100" w:firstLine="280"/>
              <w:textAlignment w:val="center"/>
              <w:rPr>
                <w:rFonts w:ascii="游明朝" w:eastAsia="游明朝" w:hAnsi="游明朝"/>
                <w:sz w:val="28"/>
                <w:szCs w:val="21"/>
              </w:rPr>
            </w:pPr>
            <w:r w:rsidRPr="007233E4">
              <w:rPr>
                <w:rFonts w:ascii="游明朝" w:eastAsia="游明朝" w:hAnsi="游明朝" w:hint="eastAsia"/>
                <w:sz w:val="28"/>
                <w:szCs w:val="21"/>
              </w:rPr>
              <w:t>＊＊＊,＊＊＊　円</w:t>
            </w:r>
          </w:p>
        </w:tc>
      </w:tr>
      <w:tr w:rsidR="00D86A9E" w:rsidRPr="00D86A9E" w:rsidTr="00D86A9E">
        <w:trPr>
          <w:trHeight w:val="454"/>
        </w:trPr>
        <w:tc>
          <w:tcPr>
            <w:tcW w:w="1985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D86A9E" w:rsidRPr="00D86A9E" w:rsidRDefault="00D86A9E" w:rsidP="00D86A9E">
            <w:pPr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（積算根拠）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□ クルーザー傭船料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助成対象ツアー（通常）</w:t>
            </w:r>
            <w:r w:rsidRPr="00D86A9E">
              <w:rPr>
                <w:rFonts w:ascii="游明朝" w:eastAsia="游明朝" w:hAnsi="游明朝" w:hint="eastAsia"/>
                <w:szCs w:val="21"/>
                <w:u w:val="single"/>
              </w:rPr>
              <w:t xml:space="preserve">　　</w:t>
            </w:r>
            <w:r w:rsidRPr="00D86A9E">
              <w:rPr>
                <w:rFonts w:ascii="游明朝" w:eastAsia="游明朝" w:hAnsi="游明朝" w:hint="eastAsia"/>
                <w:szCs w:val="21"/>
              </w:rPr>
              <w:t>本×50,000円</w:t>
            </w:r>
          </w:p>
        </w:tc>
      </w:tr>
      <w:tr w:rsidR="00D86A9E" w:rsidRPr="00D86A9E" w:rsidTr="00D86A9E">
        <w:trPr>
          <w:trHeight w:val="454"/>
        </w:trPr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ind w:firstLineChars="50" w:firstLine="105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助成対象ツアー（増額対象）</w:t>
            </w:r>
            <w:r w:rsidRPr="00D86A9E">
              <w:rPr>
                <w:rFonts w:ascii="游明朝" w:eastAsia="游明朝" w:hAnsi="游明朝" w:hint="eastAsia"/>
                <w:szCs w:val="21"/>
                <w:u w:val="single"/>
              </w:rPr>
              <w:t xml:space="preserve">　　</w:t>
            </w:r>
            <w:r w:rsidRPr="00D86A9E">
              <w:rPr>
                <w:rFonts w:ascii="游明朝" w:eastAsia="游明朝" w:hAnsi="游明朝" w:hint="eastAsia"/>
                <w:szCs w:val="21"/>
              </w:rPr>
              <w:t>本×70,000円</w:t>
            </w:r>
          </w:p>
        </w:tc>
      </w:tr>
      <w:tr w:rsidR="00D86A9E" w:rsidRPr="00D86A9E" w:rsidTr="00D86A9E">
        <w:trPr>
          <w:trHeight w:val="454"/>
        </w:trPr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ind w:firstLineChars="50" w:firstLine="105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pStyle w:val="ac"/>
              <w:numPr>
                <w:ilvl w:val="0"/>
                <w:numId w:val="3"/>
              </w:numPr>
              <w:spacing w:line="400" w:lineRule="exact"/>
              <w:ind w:leftChars="0" w:hanging="284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kern w:val="0"/>
                <w:szCs w:val="21"/>
              </w:rPr>
              <w:t>広告宣伝費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400" w:lineRule="exac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 xml:space="preserve">経費総額　</w:t>
            </w:r>
            <w:r w:rsidRPr="00D86A9E">
              <w:rPr>
                <w:rFonts w:ascii="游明朝" w:eastAsia="游明朝" w:hAnsi="游明朝" w:hint="eastAsia"/>
                <w:szCs w:val="21"/>
                <w:u w:val="single"/>
              </w:rPr>
              <w:t xml:space="preserve">　　　　　　</w:t>
            </w:r>
            <w:r w:rsidRPr="00D86A9E">
              <w:rPr>
                <w:rFonts w:ascii="游明朝" w:eastAsia="游明朝" w:hAnsi="游明朝" w:hint="eastAsia"/>
                <w:szCs w:val="21"/>
              </w:rPr>
              <w:t>円　×　1/2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 w:val="restart"/>
            <w:tcBorders>
              <w:right w:val="dotted" w:sz="4" w:space="0" w:color="auto"/>
            </w:tcBorders>
          </w:tcPr>
          <w:p w:rsidR="00D86A9E" w:rsidRPr="00D86A9E" w:rsidRDefault="007233E4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２ </w:t>
            </w:r>
            <w:r w:rsidR="00D86A9E" w:rsidRPr="00D86A9E">
              <w:rPr>
                <w:rFonts w:ascii="游明朝" w:eastAsia="游明朝" w:hAnsi="游明朝" w:hint="eastAsia"/>
                <w:szCs w:val="21"/>
              </w:rPr>
              <w:t>催行結果</w:t>
            </w:r>
          </w:p>
          <w:p w:rsidR="00D86A9E" w:rsidRPr="00D86A9E" w:rsidRDefault="00D86A9E" w:rsidP="007233E4">
            <w:pPr>
              <w:spacing w:line="360" w:lineRule="exact"/>
              <w:ind w:firstLineChars="150" w:firstLine="315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及び参加人数</w:t>
            </w:r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■ 出発日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■ ツアー番号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■ クルーズ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lef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■ 参加人数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D86A9E" w:rsidRPr="00D86A9E" w:rsidRDefault="00D86A9E" w:rsidP="00D86A9E">
            <w:pPr>
              <w:wordWrap w:val="0"/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wordWrap w:val="0"/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年　月　日（　）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運航・欠航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年　月　日（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運航・欠航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年　月　日（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運航・欠航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年　月　日（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運航・欠航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年　月　日（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運航・欠航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年　月　日（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運航・欠航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年　月　日（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運航・欠航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D86A9E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年　月　日（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6A9E" w:rsidRPr="00D86A9E" w:rsidRDefault="00D86A9E" w:rsidP="00D86A9E">
            <w:pPr>
              <w:spacing w:line="360" w:lineRule="exact"/>
              <w:jc w:val="center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運航・欠航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A9E" w:rsidRPr="00D86A9E" w:rsidRDefault="00D86A9E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  <w:r w:rsidRPr="00D86A9E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7233E4" w:rsidRPr="00D86A9E" w:rsidTr="007233E4">
        <w:trPr>
          <w:trHeight w:val="510"/>
        </w:trPr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:rsidR="007233E4" w:rsidRDefault="007233E4" w:rsidP="007233E4">
            <w:pPr>
              <w:spacing w:line="360" w:lineRule="exact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３ </w:t>
            </w:r>
            <w:r w:rsidRPr="00A11F3E">
              <w:rPr>
                <w:rFonts w:ascii="游明朝" w:eastAsia="游明朝" w:hAnsi="游明朝" w:hint="eastAsia"/>
              </w:rPr>
              <w:t>広告宣伝の</w:t>
            </w:r>
          </w:p>
          <w:p w:rsidR="007233E4" w:rsidRDefault="007233E4" w:rsidP="007233E4">
            <w:pPr>
              <w:spacing w:line="360" w:lineRule="exact"/>
              <w:ind w:firstLineChars="150" w:firstLine="315"/>
              <w:textAlignment w:val="center"/>
              <w:rPr>
                <w:rFonts w:ascii="游明朝" w:eastAsia="游明朝" w:hAnsi="游明朝"/>
              </w:rPr>
            </w:pPr>
            <w:r w:rsidRPr="00A11F3E">
              <w:rPr>
                <w:rFonts w:ascii="游明朝" w:eastAsia="游明朝" w:hAnsi="游明朝" w:hint="eastAsia"/>
              </w:rPr>
              <w:t>実施結果</w:t>
            </w:r>
          </w:p>
          <w:p w:rsidR="007233E4" w:rsidRPr="007233E4" w:rsidRDefault="007233E4" w:rsidP="007233E4">
            <w:pPr>
              <w:spacing w:line="220" w:lineRule="exact"/>
              <w:textAlignment w:val="center"/>
              <w:rPr>
                <w:rFonts w:ascii="游明朝" w:eastAsia="游明朝" w:hAnsi="游明朝"/>
                <w:color w:val="FF0000"/>
                <w:sz w:val="16"/>
              </w:rPr>
            </w:pPr>
            <w:r w:rsidRPr="007233E4">
              <w:rPr>
                <w:rFonts w:ascii="游明朝" w:eastAsia="游明朝" w:hAnsi="游明朝" w:hint="eastAsia"/>
                <w:color w:val="FF0000"/>
                <w:sz w:val="16"/>
              </w:rPr>
              <w:t>※広告宣伝費の場合のみ記載</w:t>
            </w:r>
            <w:r>
              <w:rPr>
                <w:rFonts w:ascii="游明朝" w:eastAsia="游明朝" w:hAnsi="游明朝" w:hint="eastAsia"/>
                <w:color w:val="FF0000"/>
                <w:sz w:val="16"/>
              </w:rPr>
              <w:t>。現物又は写しを添付すること。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3E4" w:rsidRPr="007233E4" w:rsidRDefault="007233E4" w:rsidP="007233E4">
            <w:pPr>
              <w:rPr>
                <w:rFonts w:ascii="游明朝" w:eastAsia="游明朝" w:hAnsi="游明朝"/>
              </w:rPr>
            </w:pPr>
            <w:r w:rsidRPr="00A11F3E">
              <w:rPr>
                <w:rFonts w:ascii="游明朝" w:eastAsia="游明朝" w:hAnsi="游明朝" w:hint="eastAsia"/>
              </w:rPr>
              <w:t>（1</w:t>
            </w:r>
            <w:r>
              <w:rPr>
                <w:rFonts w:ascii="游明朝" w:eastAsia="游明朝" w:hAnsi="游明朝" w:hint="eastAsia"/>
              </w:rPr>
              <w:t>）媒体名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3E4" w:rsidRPr="00D86A9E" w:rsidRDefault="007233E4" w:rsidP="007233E4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7233E4" w:rsidRPr="00D86A9E" w:rsidTr="007233E4">
        <w:trPr>
          <w:trHeight w:val="510"/>
        </w:trPr>
        <w:tc>
          <w:tcPr>
            <w:tcW w:w="1985" w:type="dxa"/>
            <w:vMerge/>
            <w:tcBorders>
              <w:right w:val="dotted" w:sz="4" w:space="0" w:color="auto"/>
            </w:tcBorders>
          </w:tcPr>
          <w:p w:rsidR="007233E4" w:rsidRPr="00D86A9E" w:rsidRDefault="007233E4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33E4" w:rsidRPr="00D86A9E" w:rsidRDefault="007233E4" w:rsidP="007233E4">
            <w:pPr>
              <w:spacing w:line="360" w:lineRule="exact"/>
              <w:ind w:right="34"/>
              <w:textAlignment w:val="center"/>
              <w:rPr>
                <w:rFonts w:ascii="游明朝" w:eastAsia="游明朝" w:hAnsi="游明朝"/>
                <w:szCs w:val="21"/>
              </w:rPr>
            </w:pPr>
            <w:r w:rsidRPr="00A11F3E">
              <w:rPr>
                <w:rFonts w:ascii="游明朝" w:eastAsia="游明朝" w:hAnsi="游明朝" w:hint="eastAsia"/>
              </w:rPr>
              <w:t>（2</w:t>
            </w:r>
            <w:r>
              <w:rPr>
                <w:rFonts w:ascii="游明朝" w:eastAsia="游明朝" w:hAnsi="游明朝" w:hint="eastAsia"/>
              </w:rPr>
              <w:t>）掲載・発行日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3E4" w:rsidRPr="00D86A9E" w:rsidRDefault="007233E4" w:rsidP="007233E4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年　月　日　（～　　年　月　日）</w:t>
            </w:r>
          </w:p>
        </w:tc>
      </w:tr>
      <w:tr w:rsidR="007233E4" w:rsidRPr="00D86A9E" w:rsidTr="007233E4">
        <w:trPr>
          <w:trHeight w:val="510"/>
        </w:trPr>
        <w:tc>
          <w:tcPr>
            <w:tcW w:w="198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233E4" w:rsidRPr="00D86A9E" w:rsidRDefault="007233E4" w:rsidP="00D86A9E">
            <w:pPr>
              <w:spacing w:line="360" w:lineRule="exact"/>
              <w:jc w:val="righ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33E4" w:rsidRPr="007233E4" w:rsidRDefault="007233E4" w:rsidP="007233E4">
            <w:pPr>
              <w:rPr>
                <w:rFonts w:ascii="游明朝" w:eastAsia="游明朝" w:hAnsi="游明朝"/>
              </w:rPr>
            </w:pPr>
            <w:r w:rsidRPr="00A11F3E">
              <w:rPr>
                <w:rFonts w:ascii="游明朝" w:eastAsia="游明朝" w:hAnsi="游明朝" w:hint="eastAsia"/>
              </w:rPr>
              <w:t>（3）掲載サイズ</w:t>
            </w:r>
            <w:r>
              <w:rPr>
                <w:rFonts w:ascii="游明朝" w:eastAsia="游明朝" w:hAnsi="游明朝" w:hint="eastAsia"/>
              </w:rPr>
              <w:t>等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33E4" w:rsidRPr="00D86A9E" w:rsidRDefault="007233E4" w:rsidP="007233E4">
            <w:pPr>
              <w:spacing w:line="360" w:lineRule="exact"/>
              <w:textAlignment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7233E4" w:rsidRPr="00F61D5F" w:rsidRDefault="007233E4">
      <w:pPr>
        <w:rPr>
          <w:rFonts w:ascii="游明朝" w:eastAsia="游明朝" w:hAnsi="游明朝"/>
        </w:rPr>
      </w:pPr>
    </w:p>
    <w:sectPr w:rsidR="007233E4" w:rsidRPr="00F61D5F" w:rsidSect="007233E4">
      <w:headerReference w:type="default" r:id="rId7"/>
      <w:pgSz w:w="11906" w:h="16838"/>
      <w:pgMar w:top="993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9E" w:rsidRDefault="00D86A9E" w:rsidP="001E6175">
      <w:r>
        <w:separator/>
      </w:r>
    </w:p>
  </w:endnote>
  <w:endnote w:type="continuationSeparator" w:id="0">
    <w:p w:rsidR="00D86A9E" w:rsidRDefault="00D86A9E" w:rsidP="001E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9E" w:rsidRDefault="00D86A9E" w:rsidP="001E6175">
      <w:r>
        <w:separator/>
      </w:r>
    </w:p>
  </w:footnote>
  <w:footnote w:type="continuationSeparator" w:id="0">
    <w:p w:rsidR="00D86A9E" w:rsidRDefault="00D86A9E" w:rsidP="001E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9E" w:rsidRPr="00FB0454" w:rsidRDefault="00D86A9E" w:rsidP="0003154A">
    <w:pPr>
      <w:pStyle w:val="a3"/>
      <w:tabs>
        <w:tab w:val="clear" w:pos="4252"/>
        <w:tab w:val="clear" w:pos="8504"/>
        <w:tab w:val="center" w:pos="4830"/>
        <w:tab w:val="right" w:pos="9660"/>
      </w:tabs>
      <w:ind w:rightChars="-22" w:right="-46"/>
      <w:jc w:val="right"/>
      <w:rPr>
        <w:rFonts w:ascii="游ゴシック" w:eastAsia="游ゴシック" w:hAnsi="游ゴシック"/>
        <w:b/>
        <w:sz w:val="18"/>
      </w:rPr>
    </w:pPr>
    <w:r w:rsidRPr="00FB0454">
      <w:rPr>
        <w:rFonts w:ascii="游ゴシック" w:eastAsia="游ゴシック" w:hAnsi="游ゴシック" w:hint="eastAsia"/>
        <w:b/>
        <w:sz w:val="18"/>
      </w:rPr>
      <w:t xml:space="preserve">　　</w:t>
    </w:r>
    <w:r w:rsidRPr="00FB0454">
      <w:rPr>
        <w:rFonts w:ascii="游ゴシック" w:eastAsia="游ゴシック" w:hAnsi="游ゴシック" w:hint="eastAsia"/>
        <w:b/>
        <w:sz w:val="18"/>
      </w:rPr>
      <w:t>【森蘭航路活用旅行商品造成事業】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A8E"/>
    <w:multiLevelType w:val="hybridMultilevel"/>
    <w:tmpl w:val="58FE674C"/>
    <w:lvl w:ilvl="0" w:tplc="A14C77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B6C90"/>
    <w:multiLevelType w:val="hybridMultilevel"/>
    <w:tmpl w:val="24E4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B647F"/>
    <w:multiLevelType w:val="hybridMultilevel"/>
    <w:tmpl w:val="2CBA2EC0"/>
    <w:lvl w:ilvl="0" w:tplc="6220E7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CB14B2"/>
    <w:multiLevelType w:val="hybridMultilevel"/>
    <w:tmpl w:val="FD7C4388"/>
    <w:lvl w:ilvl="0" w:tplc="7892F6A6">
      <w:start w:val="3"/>
      <w:numFmt w:val="bullet"/>
      <w:lvlText w:val="□"/>
      <w:lvlJc w:val="left"/>
      <w:pPr>
        <w:ind w:left="2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5"/>
    <w:rsid w:val="0003154A"/>
    <w:rsid w:val="00087F28"/>
    <w:rsid w:val="0013051E"/>
    <w:rsid w:val="00136D91"/>
    <w:rsid w:val="001A78A9"/>
    <w:rsid w:val="001E6175"/>
    <w:rsid w:val="00216643"/>
    <w:rsid w:val="00275D8D"/>
    <w:rsid w:val="00277205"/>
    <w:rsid w:val="002C14CD"/>
    <w:rsid w:val="003B4DCA"/>
    <w:rsid w:val="00412A0B"/>
    <w:rsid w:val="005A51E1"/>
    <w:rsid w:val="00651A84"/>
    <w:rsid w:val="007233E4"/>
    <w:rsid w:val="00765E06"/>
    <w:rsid w:val="00820C19"/>
    <w:rsid w:val="00917A80"/>
    <w:rsid w:val="00995BBC"/>
    <w:rsid w:val="009A004A"/>
    <w:rsid w:val="009A0799"/>
    <w:rsid w:val="009D36F3"/>
    <w:rsid w:val="00A11F3E"/>
    <w:rsid w:val="00A6620C"/>
    <w:rsid w:val="00AD37C7"/>
    <w:rsid w:val="00BB1096"/>
    <w:rsid w:val="00BC6FB5"/>
    <w:rsid w:val="00D05503"/>
    <w:rsid w:val="00D545C8"/>
    <w:rsid w:val="00D86A9E"/>
    <w:rsid w:val="00D933C4"/>
    <w:rsid w:val="00E969BA"/>
    <w:rsid w:val="00F61D5F"/>
    <w:rsid w:val="00F9402A"/>
    <w:rsid w:val="00FB0454"/>
    <w:rsid w:val="00FB152C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C974891-CC00-49A7-9F7C-23E35C7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175"/>
  </w:style>
  <w:style w:type="paragraph" w:styleId="a5">
    <w:name w:val="footer"/>
    <w:basedOn w:val="a"/>
    <w:link w:val="a6"/>
    <w:uiPriority w:val="99"/>
    <w:unhideWhenUsed/>
    <w:rsid w:val="001E6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175"/>
  </w:style>
  <w:style w:type="table" w:styleId="a7">
    <w:name w:val="Table Grid"/>
    <w:basedOn w:val="a1"/>
    <w:uiPriority w:val="59"/>
    <w:rsid w:val="001E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7A80"/>
    <w:pPr>
      <w:jc w:val="center"/>
    </w:pPr>
  </w:style>
  <w:style w:type="character" w:customStyle="1" w:styleId="a9">
    <w:name w:val="記 (文字)"/>
    <w:basedOn w:val="a0"/>
    <w:link w:val="a8"/>
    <w:uiPriority w:val="99"/>
    <w:rsid w:val="00917A80"/>
  </w:style>
  <w:style w:type="paragraph" w:styleId="aa">
    <w:name w:val="Closing"/>
    <w:basedOn w:val="a"/>
    <w:link w:val="ab"/>
    <w:uiPriority w:val="99"/>
    <w:unhideWhenUsed/>
    <w:rsid w:val="00917A80"/>
    <w:pPr>
      <w:jc w:val="right"/>
    </w:pPr>
  </w:style>
  <w:style w:type="character" w:customStyle="1" w:styleId="ab">
    <w:name w:val="結語 (文字)"/>
    <w:basedOn w:val="a0"/>
    <w:link w:val="aa"/>
    <w:uiPriority w:val="99"/>
    <w:rsid w:val="00917A80"/>
  </w:style>
  <w:style w:type="paragraph" w:styleId="ac">
    <w:name w:val="List Paragraph"/>
    <w:basedOn w:val="a"/>
    <w:uiPriority w:val="34"/>
    <w:qFormat/>
    <w:rsid w:val="00917A80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6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D86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47BD4DBC</Template>
  <TotalTime>425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吉田　帆南美</cp:lastModifiedBy>
  <cp:revision>19</cp:revision>
  <cp:lastPrinted>2016-07-15T02:42:00Z</cp:lastPrinted>
  <dcterms:created xsi:type="dcterms:W3CDTF">2016-06-17T08:05:00Z</dcterms:created>
  <dcterms:modified xsi:type="dcterms:W3CDTF">2019-03-28T12:00:00Z</dcterms:modified>
</cp:coreProperties>
</file>