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F" w:rsidRPr="00F74F8C" w:rsidRDefault="005A359F" w:rsidP="00847B63">
      <w:pPr>
        <w:rPr>
          <w:rFonts w:ascii="Arial" w:eastAsia="HGSｺﾞｼｯｸM" w:hAnsi="Arial" w:cs="Arial"/>
          <w:sz w:val="24"/>
          <w:szCs w:val="24"/>
        </w:rPr>
      </w:pPr>
      <w:r w:rsidRPr="00F74F8C">
        <w:rPr>
          <w:rFonts w:ascii="Arial" w:eastAsia="HGSｺﾞｼｯｸM" w:hAnsi="Arial" w:cs="Arial"/>
          <w:sz w:val="24"/>
          <w:szCs w:val="24"/>
        </w:rPr>
        <w:t>（</w:t>
      </w:r>
      <w:r w:rsidR="00533067" w:rsidRPr="00F74F8C">
        <w:rPr>
          <w:rFonts w:ascii="Arial" w:eastAsia="HGSｺﾞｼｯｸM" w:hAnsi="Arial" w:cs="Arial"/>
          <w:sz w:val="24"/>
          <w:szCs w:val="24"/>
        </w:rPr>
        <w:t>様式</w:t>
      </w:r>
      <w:r w:rsidR="003F37D4" w:rsidRPr="00F74F8C">
        <w:rPr>
          <w:rFonts w:ascii="Arial" w:eastAsia="HGSｺﾞｼｯｸM" w:hAnsi="Arial" w:cs="Arial"/>
          <w:sz w:val="24"/>
          <w:szCs w:val="24"/>
        </w:rPr>
        <w:t>1</w:t>
      </w:r>
      <w:r w:rsidR="00F74F8C">
        <w:rPr>
          <w:rFonts w:ascii="Arial" w:eastAsia="HGSｺﾞｼｯｸM" w:hAnsi="Arial" w:cs="Arial" w:hint="eastAsia"/>
          <w:sz w:val="24"/>
          <w:szCs w:val="24"/>
        </w:rPr>
        <w:t>－</w:t>
      </w:r>
      <w:r w:rsidR="003F37D4" w:rsidRPr="00F74F8C">
        <w:rPr>
          <w:rFonts w:ascii="Arial" w:eastAsia="HGSｺﾞｼｯｸM" w:hAnsi="Arial" w:cs="Arial"/>
          <w:sz w:val="24"/>
          <w:szCs w:val="24"/>
        </w:rPr>
        <w:t>1</w:t>
      </w:r>
      <w:r w:rsidRPr="00F74F8C">
        <w:rPr>
          <w:rFonts w:ascii="Arial" w:eastAsia="HGSｺﾞｼｯｸM" w:hAnsi="Arial" w:cs="Arial"/>
          <w:sz w:val="24"/>
          <w:szCs w:val="24"/>
        </w:rPr>
        <w:t>）</w:t>
      </w:r>
    </w:p>
    <w:p w:rsidR="00AC64E4" w:rsidRPr="00F74F8C" w:rsidRDefault="009D3EB6" w:rsidP="008A1E30">
      <w:pPr>
        <w:jc w:val="center"/>
        <w:rPr>
          <w:rFonts w:ascii="Arial" w:eastAsia="HGSｺﾞｼｯｸE" w:hAnsi="Arial" w:cs="Arial"/>
          <w:sz w:val="36"/>
          <w:szCs w:val="24"/>
        </w:rPr>
      </w:pPr>
      <w:r w:rsidRPr="00F74F8C">
        <w:rPr>
          <w:rFonts w:ascii="Arial" w:eastAsia="HGSｺﾞｼｯｸE" w:hAnsi="Arial" w:cs="Arial"/>
          <w:sz w:val="36"/>
          <w:szCs w:val="24"/>
        </w:rPr>
        <w:t>参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加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="00280601" w:rsidRPr="00F74F8C">
        <w:rPr>
          <w:rFonts w:ascii="Arial" w:eastAsia="HGSｺﾞｼｯｸE" w:hAnsi="Arial" w:cs="Arial"/>
          <w:sz w:val="36"/>
          <w:szCs w:val="24"/>
        </w:rPr>
        <w:t>意</w:t>
      </w:r>
      <w:r w:rsidR="00C90F05"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="00280601" w:rsidRPr="00F74F8C">
        <w:rPr>
          <w:rFonts w:ascii="Arial" w:eastAsia="HGSｺﾞｼｯｸE" w:hAnsi="Arial" w:cs="Arial"/>
          <w:sz w:val="36"/>
          <w:szCs w:val="24"/>
        </w:rPr>
        <w:t>向</w:t>
      </w:r>
      <w:r w:rsidR="00C90F05"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表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明</w:t>
      </w:r>
      <w:r w:rsidRPr="00F74F8C">
        <w:rPr>
          <w:rFonts w:ascii="Arial" w:eastAsia="HGSｺﾞｼｯｸE" w:hAnsi="Arial" w:cs="Arial"/>
          <w:sz w:val="36"/>
          <w:szCs w:val="24"/>
        </w:rPr>
        <w:t xml:space="preserve"> </w:t>
      </w:r>
      <w:r w:rsidRPr="00F74F8C">
        <w:rPr>
          <w:rFonts w:ascii="Arial" w:eastAsia="HGSｺﾞｼｯｸE" w:hAnsi="Arial" w:cs="Arial"/>
          <w:sz w:val="36"/>
          <w:szCs w:val="24"/>
        </w:rPr>
        <w:t>書</w:t>
      </w:r>
    </w:p>
    <w:p w:rsidR="00D93227" w:rsidRPr="00F74F8C" w:rsidRDefault="00B63C5B" w:rsidP="00847B63">
      <w:pPr>
        <w:jc w:val="right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令和</w:t>
      </w:r>
      <w:r w:rsidR="00C90F05" w:rsidRPr="00F74F8C">
        <w:rPr>
          <w:rFonts w:ascii="Arial" w:eastAsia="HGSｺﾞｼｯｸM" w:hAnsi="Arial" w:cs="Arial"/>
          <w:szCs w:val="24"/>
        </w:rPr>
        <w:t xml:space="preserve">　</w:t>
      </w:r>
      <w:r w:rsidR="00D93227" w:rsidRPr="00F74F8C">
        <w:rPr>
          <w:rFonts w:ascii="Arial" w:eastAsia="HGSｺﾞｼｯｸM" w:hAnsi="Arial" w:cs="Arial"/>
          <w:szCs w:val="24"/>
        </w:rPr>
        <w:t xml:space="preserve">年　</w:t>
      </w:r>
      <w:r w:rsidR="00C90F05" w:rsidRPr="00F74F8C">
        <w:rPr>
          <w:rFonts w:ascii="Arial" w:eastAsia="HGSｺﾞｼｯｸM" w:hAnsi="Arial" w:cs="Arial"/>
          <w:szCs w:val="24"/>
        </w:rPr>
        <w:t xml:space="preserve">月　</w:t>
      </w:r>
      <w:r w:rsidR="00D93227" w:rsidRPr="00F74F8C">
        <w:rPr>
          <w:rFonts w:ascii="Arial" w:eastAsia="HGSｺﾞｼｯｸM" w:hAnsi="Arial" w:cs="Arial"/>
          <w:szCs w:val="24"/>
        </w:rPr>
        <w:t>日</w:t>
      </w:r>
    </w:p>
    <w:p w:rsidR="00D63A5F" w:rsidRPr="00F74F8C" w:rsidRDefault="00D63A5F" w:rsidP="00847B63">
      <w:pPr>
        <w:rPr>
          <w:rFonts w:ascii="Arial" w:eastAsia="HGSｺﾞｼｯｸM" w:hAnsi="Arial" w:cs="Arial"/>
          <w:szCs w:val="24"/>
        </w:rPr>
      </w:pPr>
    </w:p>
    <w:p w:rsidR="005A359F" w:rsidRPr="00F74F8C" w:rsidRDefault="005A359F" w:rsidP="00590A4E">
      <w:pPr>
        <w:ind w:leftChars="-50" w:left="-11" w:hangingChars="45" w:hanging="99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【宛先】</w:t>
      </w:r>
    </w:p>
    <w:p w:rsidR="00145550" w:rsidRPr="00F74F8C" w:rsidRDefault="00145550" w:rsidP="00FD3D81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北海道新幹線</w:t>
      </w:r>
      <w:r w:rsidRPr="00F74F8C">
        <w:rPr>
          <w:rFonts w:ascii="Arial" w:eastAsia="HGSｺﾞｼｯｸM" w:hAnsi="Arial" w:cs="Arial"/>
          <w:szCs w:val="24"/>
        </w:rPr>
        <w:t>×nittan</w:t>
      </w:r>
      <w:r w:rsidRPr="00F74F8C">
        <w:rPr>
          <w:rFonts w:ascii="Arial" w:eastAsia="HGSｺﾞｼｯｸM" w:hAnsi="Arial" w:cs="Arial"/>
          <w:szCs w:val="24"/>
        </w:rPr>
        <w:t>地域戦略会議</w:t>
      </w:r>
    </w:p>
    <w:p w:rsidR="00FD3D81" w:rsidRPr="00F74F8C" w:rsidRDefault="00145550" w:rsidP="005A359F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会長　苫小牧</w:t>
      </w:r>
      <w:r w:rsidR="00FD3D81" w:rsidRPr="00F74F8C">
        <w:rPr>
          <w:rFonts w:ascii="Arial" w:eastAsia="HGSｺﾞｼｯｸM" w:hAnsi="Arial" w:cs="Arial"/>
          <w:szCs w:val="24"/>
        </w:rPr>
        <w:t xml:space="preserve">市長　</w:t>
      </w:r>
      <w:r w:rsidRPr="00F74F8C">
        <w:rPr>
          <w:rFonts w:ascii="Arial" w:eastAsia="HGSｺﾞｼｯｸM" w:hAnsi="Arial" w:cs="Arial"/>
          <w:szCs w:val="24"/>
        </w:rPr>
        <w:t>岩倉　博文</w:t>
      </w:r>
    </w:p>
    <w:p w:rsidR="005A359F" w:rsidRPr="00F74F8C" w:rsidRDefault="005A359F" w:rsidP="005A359F">
      <w:pPr>
        <w:rPr>
          <w:rFonts w:ascii="Arial" w:eastAsia="HGSｺﾞｼｯｸM" w:hAnsi="Arial" w:cs="Arial"/>
          <w:szCs w:val="24"/>
        </w:rPr>
      </w:pPr>
    </w:p>
    <w:p w:rsidR="005A359F" w:rsidRPr="00F74F8C" w:rsidRDefault="005A359F" w:rsidP="00590A4E">
      <w:pPr>
        <w:ind w:firstLineChars="1466" w:firstLine="3225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【提出者】</w:t>
      </w:r>
    </w:p>
    <w:p w:rsidR="00FD3D81" w:rsidRPr="00F74F8C" w:rsidRDefault="00FD3D81" w:rsidP="00590A4E">
      <w:pPr>
        <w:ind w:firstLineChars="1508" w:firstLine="3318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住　　　　所：</w:t>
      </w:r>
    </w:p>
    <w:p w:rsidR="00FD3D81" w:rsidRPr="00F74F8C" w:rsidRDefault="00FD3D81" w:rsidP="00590A4E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商号又は名称：</w:t>
      </w:r>
    </w:p>
    <w:p w:rsidR="00FD3D81" w:rsidRPr="00F74F8C" w:rsidRDefault="00FD3D81" w:rsidP="00590A4E">
      <w:pPr>
        <w:ind w:firstLineChars="1512" w:firstLine="3326"/>
        <w:jc w:val="left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 xml:space="preserve">代　</w:t>
      </w:r>
      <w:r w:rsidRPr="00F74F8C">
        <w:rPr>
          <w:rFonts w:ascii="Arial" w:eastAsia="HGSｺﾞｼｯｸM" w:hAnsi="Arial" w:cs="Arial"/>
          <w:szCs w:val="24"/>
        </w:rPr>
        <w:t xml:space="preserve"> </w:t>
      </w:r>
      <w:r w:rsidRPr="00F74F8C">
        <w:rPr>
          <w:rFonts w:ascii="Arial" w:eastAsia="HGSｺﾞｼｯｸM" w:hAnsi="Arial" w:cs="Arial"/>
          <w:szCs w:val="24"/>
        </w:rPr>
        <w:t xml:space="preserve">表　</w:t>
      </w:r>
      <w:r w:rsidRPr="00F74F8C">
        <w:rPr>
          <w:rFonts w:ascii="Arial" w:eastAsia="HGSｺﾞｼｯｸM" w:hAnsi="Arial" w:cs="Arial"/>
          <w:szCs w:val="24"/>
        </w:rPr>
        <w:t xml:space="preserve"> </w:t>
      </w:r>
      <w:r w:rsidRPr="00F74F8C">
        <w:rPr>
          <w:rFonts w:ascii="Arial" w:eastAsia="HGSｺﾞｼｯｸM" w:hAnsi="Arial" w:cs="Arial"/>
          <w:szCs w:val="24"/>
        </w:rPr>
        <w:t>者：</w:t>
      </w:r>
      <w:r w:rsidR="005A359F" w:rsidRPr="00F74F8C">
        <w:rPr>
          <w:rFonts w:ascii="Arial" w:eastAsia="HGSｺﾞｼｯｸM" w:hAnsi="Arial" w:cs="Arial"/>
          <w:szCs w:val="24"/>
        </w:rPr>
        <w:t xml:space="preserve">       </w:t>
      </w:r>
      <w:r w:rsidRPr="00F74F8C">
        <w:rPr>
          <w:rFonts w:ascii="Arial" w:eastAsia="HGSｺﾞｼｯｸM" w:hAnsi="Arial" w:cs="Arial"/>
          <w:szCs w:val="24"/>
        </w:rPr>
        <w:t xml:space="preserve">　</w:t>
      </w:r>
      <w:r w:rsidRPr="00F74F8C">
        <w:rPr>
          <w:rFonts w:ascii="Arial" w:eastAsia="HGSｺﾞｼｯｸM" w:hAnsi="Arial" w:cs="Arial"/>
          <w:szCs w:val="24"/>
        </w:rPr>
        <w:t xml:space="preserve">     </w:t>
      </w:r>
      <w:r w:rsidR="005A359F" w:rsidRPr="00F74F8C">
        <w:rPr>
          <w:rFonts w:ascii="Arial" w:eastAsia="HGSｺﾞｼｯｸM" w:hAnsi="Arial" w:cs="Arial"/>
          <w:szCs w:val="24"/>
        </w:rPr>
        <w:t xml:space="preserve">　　</w:t>
      </w:r>
      <w:r w:rsidR="00C90F05" w:rsidRPr="00F74F8C">
        <w:rPr>
          <w:rFonts w:ascii="Arial" w:eastAsia="HGSｺﾞｼｯｸM" w:hAnsi="Arial" w:cs="Arial"/>
          <w:szCs w:val="24"/>
        </w:rPr>
        <w:t xml:space="preserve">　</w:t>
      </w:r>
      <w:r w:rsidRPr="00F74F8C">
        <w:rPr>
          <w:rFonts w:ascii="Arial" w:eastAsia="HGSｺﾞｼｯｸM" w:hAnsi="Arial" w:cs="Arial"/>
          <w:szCs w:val="24"/>
        </w:rPr>
        <w:t xml:space="preserve">    </w:t>
      </w:r>
      <w:r w:rsidR="00F74F8C">
        <w:rPr>
          <w:rFonts w:ascii="Arial" w:eastAsia="HGSｺﾞｼｯｸM" w:hAnsi="Arial" w:cs="Arial"/>
          <w:szCs w:val="24"/>
        </w:rPr>
        <w:fldChar w:fldCharType="begin"/>
      </w:r>
      <w:r w:rsidR="00F74F8C">
        <w:rPr>
          <w:rFonts w:ascii="Arial" w:eastAsia="HGSｺﾞｼｯｸM" w:hAnsi="Arial" w:cs="Arial"/>
          <w:szCs w:val="24"/>
        </w:rPr>
        <w:instrText xml:space="preserve"> </w:instrText>
      </w:r>
      <w:r w:rsidR="00F74F8C">
        <w:rPr>
          <w:rFonts w:ascii="Arial" w:eastAsia="HGSｺﾞｼｯｸM" w:hAnsi="Arial" w:cs="Arial" w:hint="eastAsia"/>
          <w:szCs w:val="24"/>
        </w:rPr>
        <w:instrText>eq \o\ac(</w:instrText>
      </w:r>
      <w:r w:rsidR="00F74F8C">
        <w:rPr>
          <w:rFonts w:ascii="Arial" w:eastAsia="HGSｺﾞｼｯｸM" w:hAnsi="Arial" w:cs="Arial" w:hint="eastAsia"/>
          <w:szCs w:val="24"/>
        </w:rPr>
        <w:instrText>○</w:instrText>
      </w:r>
      <w:r w:rsidR="00F74F8C">
        <w:rPr>
          <w:rFonts w:ascii="Arial" w:eastAsia="HGSｺﾞｼｯｸM" w:hAnsi="Arial" w:cs="Arial" w:hint="eastAsia"/>
          <w:szCs w:val="24"/>
        </w:rPr>
        <w:instrText>,</w:instrText>
      </w:r>
      <w:r w:rsidR="00F74F8C" w:rsidRPr="00F74F8C">
        <w:rPr>
          <w:rFonts w:ascii="HGSｺﾞｼｯｸM" w:eastAsia="HGSｺﾞｼｯｸM" w:hAnsi="Arial" w:cs="Arial" w:hint="eastAsia"/>
          <w:sz w:val="15"/>
          <w:szCs w:val="24"/>
        </w:rPr>
        <w:instrText>印</w:instrText>
      </w:r>
      <w:r w:rsidR="00F74F8C">
        <w:rPr>
          <w:rFonts w:ascii="Arial" w:eastAsia="HGSｺﾞｼｯｸM" w:hAnsi="Arial" w:cs="Arial" w:hint="eastAsia"/>
          <w:szCs w:val="24"/>
        </w:rPr>
        <w:instrText>)</w:instrText>
      </w:r>
      <w:r w:rsidR="00F74F8C">
        <w:rPr>
          <w:rFonts w:ascii="Arial" w:eastAsia="HGSｺﾞｼｯｸM" w:hAnsi="Arial" w:cs="Arial"/>
          <w:szCs w:val="24"/>
        </w:rPr>
        <w:fldChar w:fldCharType="end"/>
      </w:r>
    </w:p>
    <w:p w:rsidR="00027C9A" w:rsidRPr="00F74F8C" w:rsidRDefault="00027C9A" w:rsidP="00847B63">
      <w:pPr>
        <w:rPr>
          <w:rFonts w:ascii="Arial" w:eastAsia="HGSｺﾞｼｯｸM" w:hAnsi="Arial" w:cs="Arial"/>
          <w:szCs w:val="24"/>
        </w:rPr>
      </w:pPr>
    </w:p>
    <w:p w:rsidR="00280601" w:rsidRPr="00F74F8C" w:rsidRDefault="00B63C5B" w:rsidP="00590A4E">
      <w:pPr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令和元</w:t>
      </w:r>
      <w:r w:rsidR="00BB2A85">
        <w:rPr>
          <w:rFonts w:ascii="Arial" w:eastAsia="HGSｺﾞｼｯｸM" w:hAnsi="Arial" w:cs="Arial"/>
          <w:szCs w:val="24"/>
        </w:rPr>
        <w:t>年</w:t>
      </w:r>
      <w:r w:rsidR="00BB2A85">
        <w:rPr>
          <w:rFonts w:ascii="Arial" w:eastAsia="HGSｺﾞｼｯｸM" w:hAnsi="Arial" w:cs="Arial" w:hint="eastAsia"/>
          <w:szCs w:val="24"/>
        </w:rPr>
        <w:t>5</w:t>
      </w:r>
      <w:r w:rsidR="00BB2A85">
        <w:rPr>
          <w:rFonts w:ascii="Arial" w:eastAsia="HGSｺﾞｼｯｸM" w:hAnsi="Arial" w:cs="Arial"/>
          <w:szCs w:val="24"/>
        </w:rPr>
        <w:t>月</w:t>
      </w:r>
      <w:r w:rsidR="00693B29">
        <w:rPr>
          <w:rFonts w:ascii="Arial" w:eastAsia="HGSｺﾞｼｯｸM" w:hAnsi="Arial" w:cs="Arial" w:hint="eastAsia"/>
          <w:szCs w:val="24"/>
        </w:rPr>
        <w:t>13</w:t>
      </w:r>
      <w:r>
        <w:rPr>
          <w:rFonts w:ascii="Arial" w:eastAsia="HGSｺﾞｼｯｸM" w:hAnsi="Arial" w:cs="Arial" w:hint="eastAsia"/>
          <w:szCs w:val="24"/>
        </w:rPr>
        <w:t>日</w:t>
      </w:r>
      <w:r w:rsidR="00BB2A85">
        <w:rPr>
          <w:rFonts w:ascii="Arial" w:eastAsia="HGSｺﾞｼｯｸM" w:hAnsi="Arial" w:cs="Arial"/>
          <w:szCs w:val="24"/>
        </w:rPr>
        <w:t>付けで公</w:t>
      </w:r>
      <w:r w:rsidR="00BB2A85">
        <w:rPr>
          <w:rFonts w:ascii="Arial" w:eastAsia="HGSｺﾞｼｯｸM" w:hAnsi="Arial" w:cs="Arial" w:hint="eastAsia"/>
          <w:szCs w:val="24"/>
        </w:rPr>
        <w:t>示</w:t>
      </w:r>
      <w:r w:rsidR="00ED20B9" w:rsidRPr="00F74F8C">
        <w:rPr>
          <w:rFonts w:ascii="Arial" w:eastAsia="HGSｺﾞｼｯｸM" w:hAnsi="Arial" w:cs="Arial"/>
          <w:szCs w:val="24"/>
        </w:rPr>
        <w:t>のあった</w:t>
      </w:r>
      <w:r w:rsidR="00BB2A85">
        <w:rPr>
          <w:rFonts w:ascii="Arial" w:eastAsia="HGSｺﾞｼｯｸM" w:hAnsi="Arial" w:cs="Arial" w:hint="eastAsia"/>
          <w:szCs w:val="24"/>
        </w:rPr>
        <w:t>「</w:t>
      </w:r>
      <w:r w:rsidR="00C75591">
        <w:rPr>
          <w:rFonts w:ascii="游ゴシック Medium" w:eastAsia="游ゴシック Medium" w:hAnsi="游ゴシック Medium" w:hint="eastAsia"/>
          <w:szCs w:val="21"/>
        </w:rPr>
        <w:t>北海道新幹線利用者動向等調査</w:t>
      </w:r>
      <w:r w:rsidR="00C75591" w:rsidRPr="00767965">
        <w:rPr>
          <w:rFonts w:ascii="游ゴシック Medium" w:eastAsia="游ゴシック Medium" w:hAnsi="游ゴシック Medium" w:hint="eastAsia"/>
          <w:szCs w:val="21"/>
        </w:rPr>
        <w:t>業務</w:t>
      </w:r>
      <w:r w:rsidR="00BB2A85">
        <w:rPr>
          <w:rFonts w:ascii="Arial" w:eastAsia="HGSｺﾞｼｯｸM" w:hAnsi="Arial" w:cs="Arial" w:hint="eastAsia"/>
          <w:szCs w:val="24"/>
        </w:rPr>
        <w:t>」</w:t>
      </w:r>
      <w:r w:rsidR="00ED20B9" w:rsidRPr="00F74F8C">
        <w:rPr>
          <w:rFonts w:ascii="Arial" w:eastAsia="HGSｺﾞｼｯｸM" w:hAnsi="Arial" w:cs="Arial"/>
          <w:szCs w:val="24"/>
        </w:rPr>
        <w:t>に</w:t>
      </w:r>
      <w:r w:rsidR="00027C9A" w:rsidRPr="00F74F8C">
        <w:rPr>
          <w:rFonts w:ascii="Arial" w:eastAsia="HGSｺﾞｼｯｸM" w:hAnsi="Arial" w:cs="Arial"/>
          <w:szCs w:val="24"/>
        </w:rPr>
        <w:t>係る</w:t>
      </w:r>
      <w:r w:rsidR="00145550" w:rsidRPr="00F74F8C">
        <w:rPr>
          <w:rFonts w:ascii="Arial" w:eastAsia="HGSｺﾞｼｯｸM" w:hAnsi="Arial" w:cs="Arial"/>
          <w:szCs w:val="24"/>
        </w:rPr>
        <w:t>公募型プロポーザル</w:t>
      </w:r>
      <w:r w:rsidR="00027C9A" w:rsidRPr="00F74F8C">
        <w:rPr>
          <w:rFonts w:ascii="Arial" w:eastAsia="HGSｺﾞｼｯｸM" w:hAnsi="Arial" w:cs="Arial"/>
          <w:szCs w:val="24"/>
        </w:rPr>
        <w:t>への</w:t>
      </w:r>
      <w:r w:rsidR="00280601" w:rsidRPr="00F74F8C">
        <w:rPr>
          <w:rFonts w:ascii="Arial" w:eastAsia="HGSｺﾞｼｯｸM" w:hAnsi="Arial" w:cs="Arial"/>
          <w:szCs w:val="24"/>
        </w:rPr>
        <w:t>参加</w:t>
      </w:r>
      <w:r w:rsidR="00ED20B9" w:rsidRPr="00F74F8C">
        <w:rPr>
          <w:rFonts w:ascii="Arial" w:eastAsia="HGSｺﾞｼｯｸM" w:hAnsi="Arial" w:cs="Arial"/>
          <w:szCs w:val="24"/>
        </w:rPr>
        <w:t>を希</w:t>
      </w:r>
      <w:bookmarkStart w:id="0" w:name="_GoBack"/>
      <w:bookmarkEnd w:id="0"/>
      <w:r w:rsidR="00ED20B9" w:rsidRPr="00F74F8C">
        <w:rPr>
          <w:rFonts w:ascii="Arial" w:eastAsia="HGSｺﾞｼｯｸM" w:hAnsi="Arial" w:cs="Arial"/>
          <w:szCs w:val="24"/>
        </w:rPr>
        <w:t>望しますので、関係書類を提出いたします。</w:t>
      </w:r>
    </w:p>
    <w:p w:rsidR="00590A4E" w:rsidRPr="00F74F8C" w:rsidRDefault="00590A4E" w:rsidP="00590A4E">
      <w:pPr>
        <w:ind w:firstLineChars="100" w:firstLine="220"/>
        <w:rPr>
          <w:rFonts w:ascii="Arial" w:eastAsia="HGSｺﾞｼｯｸM" w:hAnsi="Arial" w:cs="Arial"/>
          <w:szCs w:val="24"/>
        </w:rPr>
      </w:pPr>
    </w:p>
    <w:p w:rsidR="00C90F05" w:rsidRPr="00F74F8C" w:rsidRDefault="00590A4E" w:rsidP="00590A4E">
      <w:pPr>
        <w:jc w:val="center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記</w:t>
      </w:r>
    </w:p>
    <w:p w:rsidR="00590A4E" w:rsidRPr="00F74F8C" w:rsidRDefault="00590A4E" w:rsidP="00590A4E">
      <w:pPr>
        <w:jc w:val="center"/>
        <w:rPr>
          <w:rFonts w:ascii="Arial" w:eastAsia="HGSｺﾞｼｯｸM" w:hAnsi="Arial" w:cs="Arial"/>
          <w:szCs w:val="24"/>
        </w:rPr>
      </w:pPr>
    </w:p>
    <w:p w:rsidR="00A829BF" w:rsidRPr="00F74F8C" w:rsidRDefault="00ED20B9" w:rsidP="00ED20B9">
      <w:pPr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1</w:t>
      </w:r>
      <w:r w:rsidR="00A829BF" w:rsidRPr="00F74F8C">
        <w:rPr>
          <w:rFonts w:ascii="Arial" w:eastAsia="HGSｺﾞｼｯｸM" w:hAnsi="Arial" w:cs="Arial"/>
          <w:szCs w:val="24"/>
        </w:rPr>
        <w:t xml:space="preserve">　提出書類</w:t>
      </w:r>
    </w:p>
    <w:p w:rsidR="00E90706" w:rsidRPr="00F74F8C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(1)</w:t>
      </w:r>
      <w:r w:rsidRPr="00F74F8C">
        <w:rPr>
          <w:rFonts w:ascii="Arial" w:eastAsia="HGSｺﾞｼｯｸM" w:hAnsi="Arial" w:cs="Arial"/>
          <w:szCs w:val="24"/>
        </w:rPr>
        <w:t>商業登記簿謄本（</w:t>
      </w:r>
      <w:r>
        <w:rPr>
          <w:rFonts w:ascii="Arial" w:eastAsia="HGSｺﾞｼｯｸM" w:hAnsi="Arial" w:cs="Arial" w:hint="eastAsia"/>
          <w:szCs w:val="24"/>
        </w:rPr>
        <w:t>共同企業体</w:t>
      </w:r>
      <w:r>
        <w:rPr>
          <w:rFonts w:ascii="Arial" w:eastAsia="HGSｺﾞｼｯｸM" w:hAnsi="Arial" w:cs="Arial"/>
          <w:szCs w:val="24"/>
        </w:rPr>
        <w:t>の場合は</w:t>
      </w:r>
      <w:r w:rsidRPr="00F74F8C">
        <w:rPr>
          <w:rFonts w:ascii="Arial" w:eastAsia="HGSｺﾞｼｯｸM" w:hAnsi="Arial" w:cs="Arial"/>
          <w:szCs w:val="24"/>
        </w:rPr>
        <w:t>参加する全社分）</w:t>
      </w:r>
    </w:p>
    <w:p w:rsidR="00E90706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 w:rsidRPr="00F74F8C">
        <w:rPr>
          <w:rFonts w:ascii="Arial" w:eastAsia="HGSｺﾞｼｯｸM" w:hAnsi="Arial" w:cs="Arial"/>
          <w:szCs w:val="24"/>
        </w:rPr>
        <w:t>(2)</w:t>
      </w:r>
      <w:r w:rsidRPr="00F74F8C">
        <w:rPr>
          <w:rFonts w:ascii="Arial" w:eastAsia="HGSｺﾞｼｯｸM" w:hAnsi="Arial" w:cs="Arial"/>
          <w:szCs w:val="24"/>
        </w:rPr>
        <w:t>身分証明書（提出者が個人事業主の場合）</w:t>
      </w:r>
    </w:p>
    <w:p w:rsidR="00E90706" w:rsidRDefault="00E90706" w:rsidP="00E90706">
      <w:pPr>
        <w:ind w:leftChars="99" w:left="502" w:hangingChars="129" w:hanging="284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(3)</w:t>
      </w:r>
      <w:r>
        <w:rPr>
          <w:rFonts w:ascii="Arial" w:eastAsia="HGSｺﾞｼｯｸM" w:hAnsi="Arial" w:cs="Arial" w:hint="eastAsia"/>
          <w:szCs w:val="24"/>
        </w:rPr>
        <w:t>消費税及び地方消費税の納税証明書（その３またはその３の３、共同企業体の場合は参加する全社分）</w:t>
      </w:r>
    </w:p>
    <w:p w:rsidR="00F053DD" w:rsidRPr="00F053DD" w:rsidRDefault="00F053DD" w:rsidP="00E90706">
      <w:pPr>
        <w:ind w:leftChars="99" w:left="502" w:hangingChars="129" w:hanging="284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 w:hint="eastAsia"/>
          <w:szCs w:val="24"/>
        </w:rPr>
        <w:t>(4)</w:t>
      </w:r>
      <w:r>
        <w:rPr>
          <w:rFonts w:ascii="Arial" w:eastAsia="HGSｺﾞｼｯｸM" w:hAnsi="Arial" w:cs="Arial" w:hint="eastAsia"/>
          <w:szCs w:val="24"/>
        </w:rPr>
        <w:t>国民健康保険税の納税証明書（</w:t>
      </w:r>
      <w:r w:rsidRPr="00F74F8C">
        <w:rPr>
          <w:rFonts w:ascii="Arial" w:eastAsia="HGSｺﾞｼｯｸM" w:hAnsi="Arial" w:cs="Arial"/>
          <w:szCs w:val="24"/>
        </w:rPr>
        <w:t>提出者が個人事業主の場合）</w:t>
      </w:r>
    </w:p>
    <w:p w:rsidR="00E90706" w:rsidRPr="00F74F8C" w:rsidRDefault="00E90706" w:rsidP="00E90706">
      <w:pPr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/>
          <w:szCs w:val="24"/>
        </w:rPr>
        <w:t>(</w:t>
      </w:r>
      <w:r w:rsidR="00084CA3">
        <w:rPr>
          <w:rFonts w:ascii="Arial" w:eastAsia="HGSｺﾞｼｯｸM" w:hAnsi="Arial" w:cs="Arial" w:hint="eastAsia"/>
          <w:szCs w:val="24"/>
        </w:rPr>
        <w:t>5</w:t>
      </w:r>
      <w:r w:rsidRPr="00F74F8C">
        <w:rPr>
          <w:rFonts w:ascii="Arial" w:eastAsia="HGSｺﾞｼｯｸM" w:hAnsi="Arial" w:cs="Arial"/>
          <w:szCs w:val="24"/>
        </w:rPr>
        <w:t>)</w:t>
      </w:r>
      <w:r w:rsidRPr="00F74F8C">
        <w:rPr>
          <w:rFonts w:ascii="Arial" w:eastAsia="HGSｺﾞｼｯｸM" w:hAnsi="Arial" w:cs="Arial"/>
          <w:szCs w:val="24"/>
        </w:rPr>
        <w:t>直近の決算報告書</w:t>
      </w:r>
      <w:r>
        <w:rPr>
          <w:rFonts w:ascii="Arial" w:eastAsia="HGSｺﾞｼｯｸM" w:hAnsi="Arial" w:cs="Arial" w:hint="eastAsia"/>
          <w:szCs w:val="24"/>
        </w:rPr>
        <w:t>（</w:t>
      </w:r>
      <w:r w:rsidRPr="00E1144E">
        <w:rPr>
          <w:rFonts w:ascii="Arial" w:eastAsia="HGSｺﾞｼｯｸM" w:hAnsi="Arial" w:cs="Arial" w:hint="eastAsia"/>
          <w:szCs w:val="24"/>
        </w:rPr>
        <w:t>共同</w:t>
      </w:r>
      <w:r>
        <w:rPr>
          <w:rFonts w:ascii="Arial" w:eastAsia="HGSｺﾞｼｯｸM" w:hAnsi="Arial" w:cs="Arial" w:hint="eastAsia"/>
          <w:szCs w:val="24"/>
        </w:rPr>
        <w:t>企業体の場合は</w:t>
      </w:r>
      <w:r w:rsidRPr="00E1144E">
        <w:rPr>
          <w:rFonts w:ascii="Arial" w:eastAsia="HGSｺﾞｼｯｸM" w:hAnsi="Arial" w:cs="Arial" w:hint="eastAsia"/>
          <w:szCs w:val="24"/>
        </w:rPr>
        <w:t>参加する全社分）</w:t>
      </w:r>
    </w:p>
    <w:p w:rsidR="00C90F05" w:rsidRPr="00F74F8C" w:rsidRDefault="00E90706" w:rsidP="00BB2A85">
      <w:pPr>
        <w:spacing w:after="240"/>
        <w:ind w:firstLineChars="100" w:firstLine="220"/>
        <w:rPr>
          <w:rFonts w:ascii="Arial" w:eastAsia="HGSｺﾞｼｯｸM" w:hAnsi="Arial" w:cs="Arial"/>
          <w:szCs w:val="24"/>
        </w:rPr>
      </w:pPr>
      <w:r>
        <w:rPr>
          <w:rFonts w:ascii="Arial" w:eastAsia="HGSｺﾞｼｯｸM" w:hAnsi="Arial" w:cs="Arial"/>
          <w:szCs w:val="24"/>
        </w:rPr>
        <w:t>(</w:t>
      </w:r>
      <w:r w:rsidR="00084CA3">
        <w:rPr>
          <w:rFonts w:ascii="Arial" w:eastAsia="HGSｺﾞｼｯｸM" w:hAnsi="Arial" w:cs="Arial" w:hint="eastAsia"/>
          <w:szCs w:val="24"/>
        </w:rPr>
        <w:t>6</w:t>
      </w:r>
      <w:r w:rsidRPr="00F74F8C">
        <w:rPr>
          <w:rFonts w:ascii="Arial" w:eastAsia="HGSｺﾞｼｯｸM" w:hAnsi="Arial" w:cs="Arial"/>
          <w:szCs w:val="24"/>
        </w:rPr>
        <w:t>)</w:t>
      </w:r>
      <w:r>
        <w:rPr>
          <w:rFonts w:ascii="Arial" w:eastAsia="HGSｺﾞｼｯｸM" w:hAnsi="Arial" w:cs="Arial" w:hint="eastAsia"/>
          <w:szCs w:val="24"/>
        </w:rPr>
        <w:t>共同企業体</w:t>
      </w:r>
      <w:r w:rsidRPr="00F74F8C">
        <w:rPr>
          <w:rFonts w:ascii="Arial" w:eastAsia="HGSｺﾞｼｯｸM" w:hAnsi="Arial" w:cs="Arial"/>
          <w:szCs w:val="24"/>
        </w:rPr>
        <w:t>の場合にあっては協定書の写し</w:t>
      </w:r>
    </w:p>
    <w:tbl>
      <w:tblPr>
        <w:tblW w:w="5830" w:type="dxa"/>
        <w:tblInd w:w="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740"/>
      </w:tblGrid>
      <w:tr w:rsidR="005A359F" w:rsidRPr="00F74F8C" w:rsidTr="00BB2A85">
        <w:trPr>
          <w:trHeight w:val="397"/>
        </w:trPr>
        <w:tc>
          <w:tcPr>
            <w:tcW w:w="5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359F" w:rsidRPr="00F74F8C" w:rsidRDefault="005A359F" w:rsidP="00E90706">
            <w:pPr>
              <w:spacing w:line="240" w:lineRule="exact"/>
              <w:jc w:val="center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担当者情報</w:t>
            </w: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F05" w:rsidRPr="00F74F8C" w:rsidRDefault="00C90F05" w:rsidP="002F664B">
            <w:pPr>
              <w:tabs>
                <w:tab w:val="right" w:pos="1897"/>
              </w:tabs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所属・職</w:t>
            </w:r>
            <w:r w:rsidRPr="00F74F8C">
              <w:rPr>
                <w:rFonts w:ascii="Arial" w:eastAsia="HGSｺﾞｼｯｸM" w:hAnsi="Arial" w:cs="Arial"/>
                <w:szCs w:val="24"/>
              </w:rPr>
              <w:tab/>
            </w: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氏名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電話番号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FAX</w:t>
            </w:r>
            <w:r w:rsidRPr="00F74F8C">
              <w:rPr>
                <w:rFonts w:ascii="Arial" w:eastAsia="HGSｺﾞｼｯｸM" w:hAnsi="Arial" w:cs="Arial"/>
                <w:szCs w:val="24"/>
              </w:rPr>
              <w:t>番号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  <w:tr w:rsidR="00C90F05" w:rsidRPr="00F74F8C" w:rsidTr="00BB2A85">
        <w:trPr>
          <w:trHeight w:val="397"/>
        </w:trPr>
        <w:tc>
          <w:tcPr>
            <w:tcW w:w="209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  <w:r w:rsidRPr="00F74F8C">
              <w:rPr>
                <w:rFonts w:ascii="Arial" w:eastAsia="HGSｺﾞｼｯｸM" w:hAnsi="Arial" w:cs="Arial"/>
                <w:szCs w:val="24"/>
              </w:rPr>
              <w:t>E-mail</w:t>
            </w:r>
            <w:r w:rsidRPr="00F74F8C">
              <w:rPr>
                <w:rFonts w:ascii="Arial" w:eastAsia="HGSｺﾞｼｯｸM" w:hAnsi="Arial" w:cs="Arial"/>
                <w:szCs w:val="24"/>
              </w:rPr>
              <w:t>アドレス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C90F05" w:rsidRPr="00F74F8C" w:rsidRDefault="00C90F05" w:rsidP="002F664B">
            <w:pPr>
              <w:spacing w:line="240" w:lineRule="exact"/>
              <w:rPr>
                <w:rFonts w:ascii="Arial" w:eastAsia="HGSｺﾞｼｯｸM" w:hAnsi="Arial" w:cs="Arial"/>
                <w:szCs w:val="24"/>
              </w:rPr>
            </w:pPr>
          </w:p>
        </w:tc>
      </w:tr>
    </w:tbl>
    <w:p w:rsidR="005C7703" w:rsidRPr="00590A4E" w:rsidRDefault="005C7703" w:rsidP="00F053DD">
      <w:pPr>
        <w:spacing w:line="20" w:lineRule="exact"/>
        <w:rPr>
          <w:rFonts w:ascii="HGSｺﾞｼｯｸM" w:eastAsia="HGSｺﾞｼｯｸM"/>
          <w:szCs w:val="24"/>
        </w:rPr>
      </w:pPr>
    </w:p>
    <w:sectPr w:rsidR="005C7703" w:rsidRPr="00590A4E" w:rsidSect="00F053DD">
      <w:type w:val="continuous"/>
      <w:pgSz w:w="11906" w:h="16838" w:code="9"/>
      <w:pgMar w:top="794" w:right="1701" w:bottom="624" w:left="1701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61" w:rsidRDefault="00B45D61">
      <w:r>
        <w:separator/>
      </w:r>
    </w:p>
  </w:endnote>
  <w:endnote w:type="continuationSeparator" w:id="0">
    <w:p w:rsidR="00B45D61" w:rsidRDefault="00B4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61" w:rsidRDefault="00B45D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5D61" w:rsidRDefault="00B45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10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03"/>
    <w:rsid w:val="00027C9A"/>
    <w:rsid w:val="00041670"/>
    <w:rsid w:val="00081AB1"/>
    <w:rsid w:val="00082337"/>
    <w:rsid w:val="00084CA3"/>
    <w:rsid w:val="00095208"/>
    <w:rsid w:val="00096FE5"/>
    <w:rsid w:val="000A4AF0"/>
    <w:rsid w:val="000D7721"/>
    <w:rsid w:val="000D7BFB"/>
    <w:rsid w:val="000E1303"/>
    <w:rsid w:val="00145550"/>
    <w:rsid w:val="00163FEF"/>
    <w:rsid w:val="00193E97"/>
    <w:rsid w:val="001A2C71"/>
    <w:rsid w:val="001B2C01"/>
    <w:rsid w:val="00210AEC"/>
    <w:rsid w:val="00263F07"/>
    <w:rsid w:val="00272AEC"/>
    <w:rsid w:val="00280601"/>
    <w:rsid w:val="002B0053"/>
    <w:rsid w:val="002C1483"/>
    <w:rsid w:val="002E4A62"/>
    <w:rsid w:val="002F664B"/>
    <w:rsid w:val="003330E9"/>
    <w:rsid w:val="0037328E"/>
    <w:rsid w:val="00386331"/>
    <w:rsid w:val="003B1089"/>
    <w:rsid w:val="003B7CE5"/>
    <w:rsid w:val="003F37D4"/>
    <w:rsid w:val="003F6620"/>
    <w:rsid w:val="00403BAE"/>
    <w:rsid w:val="00432FB9"/>
    <w:rsid w:val="0043560F"/>
    <w:rsid w:val="00452248"/>
    <w:rsid w:val="00467E49"/>
    <w:rsid w:val="00491F95"/>
    <w:rsid w:val="00500413"/>
    <w:rsid w:val="0053237F"/>
    <w:rsid w:val="00533067"/>
    <w:rsid w:val="0057653E"/>
    <w:rsid w:val="0058738A"/>
    <w:rsid w:val="00590A4E"/>
    <w:rsid w:val="005945E9"/>
    <w:rsid w:val="005A359F"/>
    <w:rsid w:val="005C178A"/>
    <w:rsid w:val="005C7703"/>
    <w:rsid w:val="005D6D01"/>
    <w:rsid w:val="005E2044"/>
    <w:rsid w:val="00631E12"/>
    <w:rsid w:val="00641A9C"/>
    <w:rsid w:val="00650EB7"/>
    <w:rsid w:val="00687909"/>
    <w:rsid w:val="00693B29"/>
    <w:rsid w:val="006B3365"/>
    <w:rsid w:val="006D5D42"/>
    <w:rsid w:val="006D639F"/>
    <w:rsid w:val="006D7169"/>
    <w:rsid w:val="006E3C9C"/>
    <w:rsid w:val="006F0F96"/>
    <w:rsid w:val="007242AB"/>
    <w:rsid w:val="00736B46"/>
    <w:rsid w:val="007430D1"/>
    <w:rsid w:val="007C04B3"/>
    <w:rsid w:val="007C4089"/>
    <w:rsid w:val="007C6FED"/>
    <w:rsid w:val="00811E9E"/>
    <w:rsid w:val="00846029"/>
    <w:rsid w:val="00847B63"/>
    <w:rsid w:val="0087625C"/>
    <w:rsid w:val="008A1E30"/>
    <w:rsid w:val="008B00E8"/>
    <w:rsid w:val="008C13F8"/>
    <w:rsid w:val="008D475C"/>
    <w:rsid w:val="00901A5C"/>
    <w:rsid w:val="00947748"/>
    <w:rsid w:val="009D3EB6"/>
    <w:rsid w:val="009D7EB5"/>
    <w:rsid w:val="009E0981"/>
    <w:rsid w:val="00A07CD9"/>
    <w:rsid w:val="00A23D68"/>
    <w:rsid w:val="00A2522E"/>
    <w:rsid w:val="00A51478"/>
    <w:rsid w:val="00A77047"/>
    <w:rsid w:val="00A829BF"/>
    <w:rsid w:val="00A95945"/>
    <w:rsid w:val="00AB38F0"/>
    <w:rsid w:val="00AB79C4"/>
    <w:rsid w:val="00AC126D"/>
    <w:rsid w:val="00AC64E4"/>
    <w:rsid w:val="00AE6121"/>
    <w:rsid w:val="00B1454F"/>
    <w:rsid w:val="00B15DDD"/>
    <w:rsid w:val="00B45D61"/>
    <w:rsid w:val="00B63C5B"/>
    <w:rsid w:val="00B82FC2"/>
    <w:rsid w:val="00BB2A85"/>
    <w:rsid w:val="00BE2FBF"/>
    <w:rsid w:val="00C00489"/>
    <w:rsid w:val="00C26EB6"/>
    <w:rsid w:val="00C44A14"/>
    <w:rsid w:val="00C464D7"/>
    <w:rsid w:val="00C52EE2"/>
    <w:rsid w:val="00C75591"/>
    <w:rsid w:val="00C90F05"/>
    <w:rsid w:val="00C936C8"/>
    <w:rsid w:val="00CA7757"/>
    <w:rsid w:val="00CC0A84"/>
    <w:rsid w:val="00CC517F"/>
    <w:rsid w:val="00CD7FBF"/>
    <w:rsid w:val="00CE174C"/>
    <w:rsid w:val="00CF0888"/>
    <w:rsid w:val="00CF2AD1"/>
    <w:rsid w:val="00D11017"/>
    <w:rsid w:val="00D14A1C"/>
    <w:rsid w:val="00D361E0"/>
    <w:rsid w:val="00D50F62"/>
    <w:rsid w:val="00D52600"/>
    <w:rsid w:val="00D63A5F"/>
    <w:rsid w:val="00D93227"/>
    <w:rsid w:val="00DC72FC"/>
    <w:rsid w:val="00DE5804"/>
    <w:rsid w:val="00DF3B73"/>
    <w:rsid w:val="00DF3C6A"/>
    <w:rsid w:val="00E1144E"/>
    <w:rsid w:val="00E41064"/>
    <w:rsid w:val="00E5024A"/>
    <w:rsid w:val="00E64FA8"/>
    <w:rsid w:val="00E66E86"/>
    <w:rsid w:val="00E90706"/>
    <w:rsid w:val="00ED20B9"/>
    <w:rsid w:val="00EE2F59"/>
    <w:rsid w:val="00F053DD"/>
    <w:rsid w:val="00F44627"/>
    <w:rsid w:val="00F64729"/>
    <w:rsid w:val="00F74F8C"/>
    <w:rsid w:val="00FB22A0"/>
    <w:rsid w:val="00FC6899"/>
    <w:rsid w:val="00FD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0BB2AA-7BCC-4F46-A5F3-CB1229F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17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41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041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33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33067"/>
    <w:rPr>
      <w:rFonts w:cs="ＭＳ 明朝"/>
      <w:color w:val="000000"/>
      <w:kern w:val="0"/>
      <w:sz w:val="22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590A4E"/>
    <w:pPr>
      <w:jc w:val="center"/>
    </w:pPr>
    <w:rPr>
      <w:rFonts w:ascii="HGSｺﾞｼｯｸM" w:eastAsia="HGSｺﾞｼｯｸM" w:hAnsi="ＭＳ 明朝"/>
      <w:szCs w:val="24"/>
    </w:rPr>
  </w:style>
  <w:style w:type="character" w:customStyle="1" w:styleId="ab">
    <w:name w:val="記 (文字)"/>
    <w:link w:val="aa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  <w:style w:type="paragraph" w:styleId="ac">
    <w:name w:val="Closing"/>
    <w:basedOn w:val="a"/>
    <w:link w:val="ad"/>
    <w:uiPriority w:val="99"/>
    <w:unhideWhenUsed/>
    <w:rsid w:val="00590A4E"/>
    <w:pPr>
      <w:jc w:val="right"/>
    </w:pPr>
    <w:rPr>
      <w:rFonts w:ascii="HGSｺﾞｼｯｸM" w:eastAsia="HGSｺﾞｼｯｸM" w:hAnsi="ＭＳ 明朝"/>
      <w:szCs w:val="24"/>
    </w:rPr>
  </w:style>
  <w:style w:type="character" w:customStyle="1" w:styleId="ad">
    <w:name w:val="結語 (文字)"/>
    <w:link w:val="ac"/>
    <w:uiPriority w:val="99"/>
    <w:rsid w:val="00590A4E"/>
    <w:rPr>
      <w:rFonts w:ascii="HGSｺﾞｼｯｸM" w:eastAsia="HGSｺﾞｼｯｸM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4BF0-A343-47E1-922A-C3F63858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4F7ED91E</Template>
  <TotalTime>12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ab041</dc:creator>
  <cp:lastModifiedBy>総合政策部政策推進課</cp:lastModifiedBy>
  <cp:revision>8</cp:revision>
  <cp:lastPrinted>2016-04-13T01:54:00Z</cp:lastPrinted>
  <dcterms:created xsi:type="dcterms:W3CDTF">2017-05-02T04:49:00Z</dcterms:created>
  <dcterms:modified xsi:type="dcterms:W3CDTF">2019-05-13T09:51:00Z</dcterms:modified>
</cp:coreProperties>
</file>