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27" w:rsidRPr="00561B94" w:rsidRDefault="0067695F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（</w:t>
      </w:r>
      <w:r w:rsidR="00533067" w:rsidRPr="00561B94">
        <w:rPr>
          <w:rFonts w:ascii="Arial" w:eastAsia="HGSｺﾞｼｯｸM" w:hAnsi="Arial" w:cs="Arial"/>
        </w:rPr>
        <w:t>様式</w:t>
      </w:r>
      <w:r w:rsidR="000B290B">
        <w:rPr>
          <w:rFonts w:ascii="Arial" w:eastAsia="HGSｺﾞｼｯｸM" w:hAnsi="Arial" w:cs="Arial" w:hint="eastAsia"/>
        </w:rPr>
        <w:t>2</w:t>
      </w:r>
      <w:r w:rsidRPr="00561B94">
        <w:rPr>
          <w:rFonts w:ascii="Arial" w:eastAsia="HGSｺﾞｼｯｸM" w:hAnsi="Arial" w:cs="Arial"/>
        </w:rPr>
        <w:t>）</w:t>
      </w:r>
      <w:r w:rsidR="00CF2AD1" w:rsidRPr="00561B94">
        <w:rPr>
          <w:rFonts w:ascii="Arial" w:eastAsia="HGSｺﾞｼｯｸM" w:hAnsi="Arial" w:cs="Arial"/>
        </w:rPr>
        <w:t xml:space="preserve">　</w:t>
      </w:r>
    </w:p>
    <w:p w:rsidR="0067695F" w:rsidRPr="00561B94" w:rsidRDefault="0067695F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561B94">
        <w:rPr>
          <w:rFonts w:ascii="Arial" w:eastAsia="HGSｺﾞｼｯｸE" w:hAnsi="Arial" w:cs="Arial"/>
          <w:sz w:val="36"/>
          <w:szCs w:val="24"/>
        </w:rPr>
        <w:t>参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加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申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込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561B94" w:rsidRDefault="001F7915" w:rsidP="00847B63">
      <w:pPr>
        <w:jc w:val="right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67695F" w:rsidRPr="00561B94">
        <w:rPr>
          <w:rFonts w:ascii="Arial" w:eastAsia="HGSｺﾞｼｯｸM" w:hAnsi="Arial" w:cs="Arial"/>
        </w:rPr>
        <w:t xml:space="preserve">　</w:t>
      </w:r>
      <w:r w:rsidR="00D93227" w:rsidRPr="00561B94">
        <w:rPr>
          <w:rFonts w:ascii="Arial" w:eastAsia="HGSｺﾞｼｯｸM" w:hAnsi="Arial" w:cs="Arial"/>
        </w:rPr>
        <w:t xml:space="preserve">年　</w:t>
      </w:r>
      <w:r w:rsidR="0067695F" w:rsidRPr="00561B94">
        <w:rPr>
          <w:rFonts w:ascii="Arial" w:eastAsia="HGSｺﾞｼｯｸM" w:hAnsi="Arial" w:cs="Arial"/>
        </w:rPr>
        <w:t xml:space="preserve">月　</w:t>
      </w:r>
      <w:r w:rsidR="00D93227" w:rsidRPr="00561B94">
        <w:rPr>
          <w:rFonts w:ascii="Arial" w:eastAsia="HGSｺﾞｼｯｸM" w:hAnsi="Arial" w:cs="Arial"/>
        </w:rPr>
        <w:t>日</w:t>
      </w:r>
    </w:p>
    <w:p w:rsidR="0067695F" w:rsidRPr="00561B94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561B94" w:rsidRDefault="0067695F" w:rsidP="0067695F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【宛先】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北海道新幹線</w:t>
      </w:r>
      <w:r w:rsidRPr="00561B94">
        <w:rPr>
          <w:rFonts w:ascii="Arial" w:eastAsia="HGSｺﾞｼｯｸM" w:hAnsi="Arial" w:cs="Arial"/>
          <w:szCs w:val="24"/>
        </w:rPr>
        <w:t>×nittan</w:t>
      </w:r>
      <w:r w:rsidRPr="00561B94">
        <w:rPr>
          <w:rFonts w:ascii="Arial" w:eastAsia="HGSｺﾞｼｯｸM" w:hAnsi="Arial" w:cs="Arial"/>
          <w:szCs w:val="24"/>
        </w:rPr>
        <w:t>地域戦略会議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561B94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【提出者】</w:t>
      </w:r>
    </w:p>
    <w:p w:rsidR="0067695F" w:rsidRPr="00561B94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住　　　　所：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商号又は名称：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 xml:space="preserve">代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 xml:space="preserve">表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>者：</w:t>
      </w:r>
      <w:r w:rsidRPr="00561B94">
        <w:rPr>
          <w:rFonts w:ascii="Arial" w:eastAsia="HGSｺﾞｼｯｸM" w:hAnsi="Arial" w:cs="Arial"/>
          <w:szCs w:val="24"/>
        </w:rPr>
        <w:t xml:space="preserve">       </w:t>
      </w:r>
      <w:r w:rsidRPr="00561B94">
        <w:rPr>
          <w:rFonts w:ascii="Arial" w:eastAsia="HGSｺﾞｼｯｸM" w:hAnsi="Arial" w:cs="Arial"/>
          <w:szCs w:val="24"/>
        </w:rPr>
        <w:t xml:space="preserve">　</w:t>
      </w:r>
      <w:r w:rsidRPr="00561B94">
        <w:rPr>
          <w:rFonts w:ascii="Arial" w:eastAsia="HGSｺﾞｼｯｸM" w:hAnsi="Arial" w:cs="Arial"/>
          <w:szCs w:val="24"/>
        </w:rPr>
        <w:t xml:space="preserve">     </w:t>
      </w:r>
      <w:r w:rsidRPr="00561B94">
        <w:rPr>
          <w:rFonts w:ascii="Arial" w:eastAsia="HGSｺﾞｼｯｸM" w:hAnsi="Arial" w:cs="Arial"/>
          <w:szCs w:val="24"/>
        </w:rPr>
        <w:t xml:space="preserve">　　　</w:t>
      </w:r>
      <w:r w:rsidRPr="00561B94">
        <w:rPr>
          <w:rFonts w:ascii="Arial" w:eastAsia="HGSｺﾞｼｯｸM" w:hAnsi="Arial" w:cs="Arial"/>
          <w:szCs w:val="24"/>
        </w:rPr>
        <w:t xml:space="preserve">    </w:t>
      </w:r>
      <w:r w:rsidR="00561B94">
        <w:rPr>
          <w:rFonts w:ascii="Arial" w:eastAsia="HGSｺﾞｼｯｸM" w:hAnsi="Arial" w:cs="Arial"/>
          <w:szCs w:val="24"/>
        </w:rPr>
        <w:fldChar w:fldCharType="begin"/>
      </w:r>
      <w:r w:rsidR="00561B94">
        <w:rPr>
          <w:rFonts w:ascii="Arial" w:eastAsia="HGSｺﾞｼｯｸM" w:hAnsi="Arial" w:cs="Arial"/>
          <w:szCs w:val="24"/>
        </w:rPr>
        <w:instrText xml:space="preserve"> </w:instrText>
      </w:r>
      <w:r w:rsidR="00561B94">
        <w:rPr>
          <w:rFonts w:ascii="Arial" w:eastAsia="HGSｺﾞｼｯｸM" w:hAnsi="Arial" w:cs="Arial" w:hint="eastAsia"/>
          <w:szCs w:val="24"/>
        </w:rPr>
        <w:instrText>eq \o\ac(</w:instrText>
      </w:r>
      <w:r w:rsidR="00561B94">
        <w:rPr>
          <w:rFonts w:ascii="Arial" w:eastAsia="HGSｺﾞｼｯｸM" w:hAnsi="Arial" w:cs="Arial" w:hint="eastAsia"/>
          <w:szCs w:val="24"/>
        </w:rPr>
        <w:instrText>○</w:instrText>
      </w:r>
      <w:r w:rsidR="00561B94">
        <w:rPr>
          <w:rFonts w:ascii="Arial" w:eastAsia="HGSｺﾞｼｯｸM" w:hAnsi="Arial" w:cs="Arial" w:hint="eastAsia"/>
          <w:szCs w:val="24"/>
        </w:rPr>
        <w:instrText>,</w:instrText>
      </w:r>
      <w:r w:rsidR="00561B94" w:rsidRPr="00561B94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561B94">
        <w:rPr>
          <w:rFonts w:ascii="Arial" w:eastAsia="HGSｺﾞｼｯｸM" w:hAnsi="Arial" w:cs="Arial" w:hint="eastAsia"/>
          <w:szCs w:val="24"/>
        </w:rPr>
        <w:instrText>)</w:instrText>
      </w:r>
      <w:r w:rsidR="00561B94">
        <w:rPr>
          <w:rFonts w:ascii="Arial" w:eastAsia="HGSｺﾞｼｯｸM" w:hAnsi="Arial" w:cs="Arial"/>
          <w:szCs w:val="24"/>
        </w:rPr>
        <w:fldChar w:fldCharType="end"/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</w:p>
    <w:p w:rsidR="00D93227" w:rsidRPr="00561B94" w:rsidRDefault="001F7915" w:rsidP="00847B63">
      <w:pPr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令和元年</w:t>
      </w:r>
      <w:r>
        <w:rPr>
          <w:rFonts w:ascii="Arial" w:eastAsia="HGSｺﾞｼｯｸM" w:hAnsi="Arial" w:cs="Arial"/>
          <w:szCs w:val="24"/>
        </w:rPr>
        <w:t>5</w:t>
      </w:r>
      <w:r>
        <w:rPr>
          <w:rFonts w:ascii="Arial" w:eastAsia="HGSｺﾞｼｯｸM" w:hAnsi="Arial" w:cs="Arial" w:hint="eastAsia"/>
          <w:szCs w:val="24"/>
        </w:rPr>
        <w:t>月</w:t>
      </w:r>
      <w:r w:rsidR="009B44FD">
        <w:rPr>
          <w:rFonts w:ascii="Arial" w:eastAsia="HGSｺﾞｼｯｸM" w:hAnsi="Arial" w:cs="Arial" w:hint="eastAsia"/>
          <w:szCs w:val="24"/>
        </w:rPr>
        <w:t>13</w:t>
      </w:r>
      <w:bookmarkStart w:id="0" w:name="_GoBack"/>
      <w:bookmarkEnd w:id="0"/>
      <w:r>
        <w:rPr>
          <w:rFonts w:ascii="Arial" w:eastAsia="HGSｺﾞｼｯｸM" w:hAnsi="Arial" w:cs="Arial" w:hint="eastAsia"/>
          <w:szCs w:val="24"/>
        </w:rPr>
        <w:t>日付けで公示のあった「</w:t>
      </w:r>
      <w:r w:rsidR="00EC7E5C">
        <w:rPr>
          <w:rFonts w:ascii="游ゴシック Medium" w:eastAsia="游ゴシック Medium" w:hAnsi="游ゴシック Medium" w:hint="eastAsia"/>
          <w:szCs w:val="21"/>
        </w:rPr>
        <w:t>北海道新幹線利用者動向等調査</w:t>
      </w:r>
      <w:r w:rsidR="00EC7E5C" w:rsidRPr="00767965">
        <w:rPr>
          <w:rFonts w:ascii="游ゴシック Medium" w:eastAsia="游ゴシック Medium" w:hAnsi="游ゴシック Medium" w:hint="eastAsia"/>
          <w:szCs w:val="21"/>
        </w:rPr>
        <w:t>業務</w:t>
      </w:r>
      <w:r>
        <w:rPr>
          <w:rFonts w:ascii="Arial" w:eastAsia="HGSｺﾞｼｯｸM" w:hAnsi="Arial" w:cs="Arial" w:hint="eastAsia"/>
          <w:szCs w:val="24"/>
        </w:rPr>
        <w:t>」</w:t>
      </w:r>
      <w:r w:rsidR="0067695F" w:rsidRPr="00561B94">
        <w:rPr>
          <w:rFonts w:ascii="Arial" w:eastAsia="HGSｺﾞｼｯｸM" w:hAnsi="Arial" w:cs="Arial"/>
        </w:rPr>
        <w:t>に係る</w:t>
      </w:r>
      <w:r w:rsidR="008D7198" w:rsidRPr="00561B94">
        <w:rPr>
          <w:rFonts w:ascii="Arial" w:eastAsia="HGSｺﾞｼｯｸM" w:hAnsi="Arial" w:cs="Arial"/>
        </w:rPr>
        <w:t>公募型プロポーザル</w:t>
      </w:r>
      <w:r w:rsidR="00272AEC" w:rsidRPr="00561B94">
        <w:rPr>
          <w:rFonts w:ascii="Arial" w:eastAsia="HGSｺﾞｼｯｸM" w:hAnsi="Arial" w:cs="Arial"/>
        </w:rPr>
        <w:t>について、</w:t>
      </w:r>
      <w:r w:rsidR="00AC64E4" w:rsidRPr="00561B94">
        <w:rPr>
          <w:rFonts w:ascii="Arial" w:eastAsia="HGSｺﾞｼｯｸM" w:hAnsi="Arial" w:cs="Arial"/>
        </w:rPr>
        <w:t>次の書類を添えて</w:t>
      </w:r>
      <w:r w:rsidR="00272AEC" w:rsidRPr="00561B94">
        <w:rPr>
          <w:rFonts w:ascii="Arial" w:eastAsia="HGSｺﾞｼｯｸM" w:hAnsi="Arial" w:cs="Arial"/>
        </w:rPr>
        <w:t>参加を</w:t>
      </w:r>
      <w:r w:rsidR="00D93227" w:rsidRPr="00561B94">
        <w:rPr>
          <w:rFonts w:ascii="Arial" w:eastAsia="HGSｺﾞｼｯｸM" w:hAnsi="Arial" w:cs="Arial"/>
        </w:rPr>
        <w:t>申</w:t>
      </w:r>
      <w:r w:rsidR="00F64729" w:rsidRPr="00561B94">
        <w:rPr>
          <w:rFonts w:ascii="Arial" w:eastAsia="HGSｺﾞｼｯｸM" w:hAnsi="Arial" w:cs="Arial"/>
        </w:rPr>
        <w:t>し</w:t>
      </w:r>
      <w:r w:rsidR="00D93227" w:rsidRPr="00561B94">
        <w:rPr>
          <w:rFonts w:ascii="Arial" w:eastAsia="HGSｺﾞｼｯｸM" w:hAnsi="Arial" w:cs="Arial"/>
        </w:rPr>
        <w:t>込みます。</w:t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 xml:space="preserve">  </w:t>
      </w:r>
      <w:r w:rsidR="00B1454F" w:rsidRPr="00561B94">
        <w:rPr>
          <w:rFonts w:ascii="Arial" w:eastAsia="HGSｺﾞｼｯｸM" w:hAnsi="Arial" w:cs="Arial"/>
        </w:rPr>
        <w:t>なお、</w:t>
      </w:r>
      <w:r w:rsidR="00BE2FBF" w:rsidRPr="00561B94">
        <w:rPr>
          <w:rFonts w:ascii="Arial" w:eastAsia="HGSｺﾞｼｯｸM" w:hAnsi="Arial" w:cs="Arial"/>
        </w:rPr>
        <w:t>実施要領に規定する参加資格要件をすべて満たし、</w:t>
      </w:r>
      <w:r w:rsidRPr="00561B94">
        <w:rPr>
          <w:rFonts w:ascii="Arial" w:eastAsia="HGSｺﾞｼｯｸM" w:hAnsi="Arial" w:cs="Arial"/>
        </w:rPr>
        <w:t>添付書類の記載事項</w:t>
      </w:r>
      <w:r w:rsidR="00BE2FBF" w:rsidRPr="00561B94">
        <w:rPr>
          <w:rFonts w:ascii="Arial" w:eastAsia="HGSｺﾞｼｯｸM" w:hAnsi="Arial" w:cs="Arial"/>
        </w:rPr>
        <w:t>が</w:t>
      </w:r>
      <w:r w:rsidRPr="00561B94">
        <w:rPr>
          <w:rFonts w:ascii="Arial" w:eastAsia="HGSｺﾞｼｯｸM" w:hAnsi="Arial" w:cs="Arial"/>
        </w:rPr>
        <w:t>事実と相違ないことを誓約します。</w:t>
      </w:r>
    </w:p>
    <w:p w:rsidR="0067695F" w:rsidRPr="00561B94" w:rsidRDefault="0067695F" w:rsidP="00847B63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jc w:val="center"/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記</w:t>
      </w:r>
    </w:p>
    <w:p w:rsidR="0067695F" w:rsidRPr="00561B94" w:rsidRDefault="0067695F" w:rsidP="0067695F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・</w:t>
      </w:r>
      <w:r w:rsidR="00D93227" w:rsidRPr="00561B94">
        <w:rPr>
          <w:rFonts w:ascii="Arial" w:eastAsia="HGSｺﾞｼｯｸM" w:hAnsi="Arial" w:cs="Arial"/>
        </w:rPr>
        <w:t>添付書類</w:t>
      </w:r>
      <w:r w:rsidR="00C44A14" w:rsidRPr="00561B94">
        <w:rPr>
          <w:rFonts w:ascii="Arial" w:eastAsia="HGSｺﾞｼｯｸM" w:hAnsi="Arial" w:cs="Arial"/>
        </w:rPr>
        <w:t>（各</w:t>
      </w:r>
      <w:r w:rsidRPr="00561B94">
        <w:rPr>
          <w:rFonts w:ascii="Arial" w:eastAsia="HGSｺﾞｼｯｸM" w:hAnsi="Arial" w:cs="Arial"/>
          <w:color w:val="auto"/>
        </w:rPr>
        <w:t>8</w:t>
      </w:r>
      <w:r w:rsidR="00C44A14" w:rsidRPr="00561B94">
        <w:rPr>
          <w:rFonts w:ascii="Arial" w:eastAsia="HGSｺﾞｼｯｸM" w:hAnsi="Arial" w:cs="Arial"/>
        </w:rPr>
        <w:t>部）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D93227" w:rsidRPr="00561B94">
        <w:rPr>
          <w:rFonts w:ascii="Arial" w:eastAsia="HGSｺﾞｼｯｸM" w:hAnsi="Arial" w:cs="Arial"/>
        </w:rPr>
        <w:t>企画</w:t>
      </w:r>
      <w:r w:rsidR="00CA7757" w:rsidRPr="00561B94">
        <w:rPr>
          <w:rFonts w:ascii="Arial" w:eastAsia="HGSｺﾞｼｯｸM" w:hAnsi="Arial" w:cs="Arial"/>
        </w:rPr>
        <w:t>提案</w:t>
      </w:r>
      <w:r w:rsidR="006D5D42" w:rsidRPr="00561B94">
        <w:rPr>
          <w:rFonts w:ascii="Arial" w:eastAsia="HGSｺﾞｼｯｸM" w:hAnsi="Arial" w:cs="Arial"/>
        </w:rPr>
        <w:t>書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参考見積書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業務実施体制表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類似業務実績表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67695F" w:rsidRPr="00561B94" w:rsidTr="008D5D7E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95F" w:rsidRPr="00561B94" w:rsidRDefault="00D93227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hAnsi="Arial" w:cs="Arial"/>
                <w:sz w:val="24"/>
              </w:rPr>
              <w:t xml:space="preserve"> </w:t>
            </w:r>
            <w:r w:rsidR="0067695F" w:rsidRPr="00561B94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所属・職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FAX</w:t>
            </w:r>
            <w:r w:rsidRPr="00561B94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E-mail</w:t>
            </w:r>
            <w:r w:rsidRPr="00561B94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61B94" w:rsidRDefault="005C7703" w:rsidP="00CA7757">
      <w:pPr>
        <w:rPr>
          <w:rFonts w:ascii="Arial" w:hAnsi="Arial" w:cs="Arial"/>
          <w:sz w:val="24"/>
        </w:rPr>
      </w:pPr>
    </w:p>
    <w:sectPr w:rsidR="005C7703" w:rsidRPr="00561B94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6B" w:rsidRDefault="001C026B">
      <w:r>
        <w:separator/>
      </w:r>
    </w:p>
  </w:endnote>
  <w:endnote w:type="continuationSeparator" w:id="0">
    <w:p w:rsidR="001C026B" w:rsidRDefault="001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6B" w:rsidRDefault="001C0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26B" w:rsidRDefault="001C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76E75"/>
    <w:rsid w:val="00081AB1"/>
    <w:rsid w:val="00082337"/>
    <w:rsid w:val="00095208"/>
    <w:rsid w:val="00096FE5"/>
    <w:rsid w:val="000A4AF0"/>
    <w:rsid w:val="000B290B"/>
    <w:rsid w:val="000D7BFB"/>
    <w:rsid w:val="000E1303"/>
    <w:rsid w:val="001134B2"/>
    <w:rsid w:val="00163FEF"/>
    <w:rsid w:val="00173A62"/>
    <w:rsid w:val="001A281C"/>
    <w:rsid w:val="001B2C01"/>
    <w:rsid w:val="001C026B"/>
    <w:rsid w:val="001F7915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500413"/>
    <w:rsid w:val="00533067"/>
    <w:rsid w:val="00561B94"/>
    <w:rsid w:val="0057653E"/>
    <w:rsid w:val="0058738A"/>
    <w:rsid w:val="005C178A"/>
    <w:rsid w:val="005C7703"/>
    <w:rsid w:val="005D6D01"/>
    <w:rsid w:val="005E2044"/>
    <w:rsid w:val="00631E12"/>
    <w:rsid w:val="00641A9C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75C"/>
    <w:rsid w:val="008D5D7E"/>
    <w:rsid w:val="008D7198"/>
    <w:rsid w:val="00901A5C"/>
    <w:rsid w:val="00947748"/>
    <w:rsid w:val="00986A3D"/>
    <w:rsid w:val="009B44FD"/>
    <w:rsid w:val="009D7EB5"/>
    <w:rsid w:val="009E0981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1454F"/>
    <w:rsid w:val="00B15DDD"/>
    <w:rsid w:val="00B33CCF"/>
    <w:rsid w:val="00B82FC2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C7E5C"/>
    <w:rsid w:val="00EE2F59"/>
    <w:rsid w:val="00F10DFB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43D69-8814-43E4-A38A-FD01650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F7BC-6D16-4141-A4FF-237A1C53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96FAC0AF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総合政策部政策推進課</cp:lastModifiedBy>
  <cp:revision>7</cp:revision>
  <cp:lastPrinted>2015-03-09T04:35:00Z</cp:lastPrinted>
  <dcterms:created xsi:type="dcterms:W3CDTF">2017-05-02T04:50:00Z</dcterms:created>
  <dcterms:modified xsi:type="dcterms:W3CDTF">2019-05-13T09:51:00Z</dcterms:modified>
</cp:coreProperties>
</file>